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2" w:rsidRDefault="00C94152">
      <w:pPr>
        <w:overflowPunct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様式第16号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6"/>
        <w:gridCol w:w="882"/>
        <w:gridCol w:w="3947"/>
      </w:tblGrid>
      <w:tr w:rsidR="00C94152">
        <w:tblPrEx>
          <w:tblCellMar>
            <w:top w:w="0" w:type="dxa"/>
            <w:bottom w:w="0" w:type="dxa"/>
          </w:tblCellMar>
        </w:tblPrEx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152" w:rsidRDefault="00C94152">
            <w:pPr>
              <w:overflowPunct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少量危険物</w:t>
            </w:r>
          </w:p>
          <w:p w:rsidR="00C94152" w:rsidRDefault="00C94152">
            <w:pPr>
              <w:overflowPunct/>
              <w:rPr>
                <w:rFonts w:hint="eastAsia"/>
              </w:rPr>
            </w:pPr>
          </w:p>
          <w:p w:rsidR="00C94152" w:rsidRDefault="00C94152">
            <w:pPr>
              <w:overflowPunct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152" w:rsidRDefault="00C94152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C94152" w:rsidRDefault="00C94152">
            <w:pPr>
              <w:overflowPunct/>
              <w:rPr>
                <w:rFonts w:hint="eastAsia"/>
              </w:rPr>
            </w:pPr>
          </w:p>
          <w:p w:rsidR="00C94152" w:rsidRDefault="00C94152">
            <w:pPr>
              <w:overflowPunct/>
              <w:jc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152" w:rsidRDefault="00C94152">
            <w:pPr>
              <w:overflowPunct/>
            </w:pPr>
            <w:r>
              <w:rPr>
                <w:rFonts w:hint="eastAsia"/>
              </w:rPr>
              <w:t>変更届出書</w:t>
            </w:r>
          </w:p>
        </w:tc>
      </w:tr>
    </w:tbl>
    <w:p w:rsidR="00C94152" w:rsidRDefault="00C94152">
      <w:pPr>
        <w:overflowPunct/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854"/>
        <w:gridCol w:w="1694"/>
        <w:gridCol w:w="6"/>
        <w:gridCol w:w="1897"/>
        <w:gridCol w:w="2366"/>
      </w:tblGrid>
      <w:tr w:rsidR="00C94152">
        <w:tblPrEx>
          <w:tblCellMar>
            <w:top w:w="0" w:type="dxa"/>
            <w:bottom w:w="0" w:type="dxa"/>
          </w:tblCellMar>
        </w:tblPrEx>
        <w:trPr>
          <w:cantSplit/>
          <w:trHeight w:val="3205"/>
        </w:trPr>
        <w:tc>
          <w:tcPr>
            <w:tcW w:w="852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94152" w:rsidRDefault="00C94152">
            <w:pPr>
              <w:overflowPunct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C94152" w:rsidRDefault="00C94152">
            <w:pPr>
              <w:overflowPunct/>
              <w:rPr>
                <w:rFonts w:hint="eastAsia"/>
              </w:rPr>
            </w:pPr>
          </w:p>
          <w:p w:rsidR="00C94152" w:rsidRDefault="00C94152">
            <w:pPr>
              <w:overflowPunct/>
            </w:pPr>
            <w:r>
              <w:rPr>
                <w:rFonts w:hint="eastAsia"/>
              </w:rPr>
              <w:t xml:space="preserve">　遠野市</w:t>
            </w:r>
            <w:r w:rsidR="00CC73A1">
              <w:rPr>
                <w:rFonts w:hint="eastAsia"/>
              </w:rPr>
              <w:t>消防本部</w:t>
            </w:r>
          </w:p>
          <w:p w:rsidR="00C94152" w:rsidRDefault="00C9415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　消防長</w:t>
            </w:r>
            <w:r w:rsidR="00CC73A1">
              <w:rPr>
                <w:rFonts w:hint="eastAsia"/>
              </w:rPr>
              <w:t xml:space="preserve">　</w:t>
            </w:r>
            <w:r w:rsidR="0015247D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様</w:t>
            </w:r>
          </w:p>
          <w:p w:rsidR="00C94152" w:rsidRDefault="00C94152">
            <w:pPr>
              <w:overflowPunct/>
              <w:rPr>
                <w:rFonts w:hint="eastAsia"/>
              </w:rPr>
            </w:pPr>
          </w:p>
          <w:p w:rsidR="00C94152" w:rsidRDefault="00CC73A1" w:rsidP="00CC73A1">
            <w:pPr>
              <w:overflowPunct/>
              <w:ind w:right="85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C94152">
              <w:rPr>
                <w:rFonts w:hint="eastAsia"/>
              </w:rPr>
              <w:t xml:space="preserve">届出者　　　　　　　　　　　　</w:t>
            </w:r>
          </w:p>
          <w:p w:rsidR="00C94152" w:rsidRDefault="00C94152">
            <w:pPr>
              <w:overflowPunct/>
            </w:pPr>
          </w:p>
          <w:p w:rsidR="00C94152" w:rsidRDefault="00C94152" w:rsidP="00CC73A1">
            <w:pPr>
              <w:overflowPunct/>
              <w:ind w:right="846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94152" w:rsidRDefault="00CC73A1" w:rsidP="00CC73A1">
            <w:pPr>
              <w:overflowPunct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94152">
              <w:rPr>
                <w:rFonts w:hint="eastAsia"/>
              </w:rPr>
              <w:t>電話</w:t>
            </w:r>
            <w:r w:rsidR="00C94152">
              <w:t>(</w:t>
            </w:r>
            <w:r>
              <w:rPr>
                <w:rFonts w:hint="eastAsia"/>
              </w:rPr>
              <w:t xml:space="preserve">　　</w:t>
            </w:r>
            <w:r w:rsidR="00C9415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C94152">
              <w:rPr>
                <w:rFonts w:hint="eastAsia"/>
              </w:rPr>
              <w:t xml:space="preserve">　　　番</w:t>
            </w:r>
            <w:r w:rsidR="00C94152">
              <w:t>)</w:t>
            </w:r>
            <w:r w:rsidR="00C94152">
              <w:rPr>
                <w:rFonts w:hint="eastAsia"/>
              </w:rPr>
              <w:t xml:space="preserve">　　</w:t>
            </w:r>
          </w:p>
          <w:p w:rsidR="00C94152" w:rsidRDefault="00C94152" w:rsidP="00CC73A1">
            <w:pPr>
              <w:overflowPunct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 w:rsidR="00CC73A1">
              <w:rPr>
                <w:rFonts w:hint="eastAsia"/>
              </w:rPr>
              <w:t xml:space="preserve">名　　　　　　　　</w:t>
            </w:r>
            <w:r w:rsidR="002318C7">
              <w:rPr>
                <w:rFonts w:hint="eastAsia"/>
              </w:rPr>
              <w:t xml:space="preserve">　　</w:t>
            </w:r>
            <w:r w:rsidR="00CC73A1">
              <w:rPr>
                <w:rFonts w:hint="eastAsia"/>
              </w:rPr>
              <w:t xml:space="preserve">　　　　　　</w:t>
            </w:r>
          </w:p>
        </w:tc>
      </w:tr>
      <w:tr w:rsidR="00C94152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708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52" w:rsidRDefault="00C94152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貯蔵又は取扱者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52" w:rsidRDefault="00C94152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96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152" w:rsidRDefault="00C9415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94152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7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52" w:rsidRDefault="00C94152">
            <w:pPr>
              <w:overflowPunct/>
              <w:rPr>
                <w:rFonts w:hint="eastAsia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52" w:rsidRDefault="00C94152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6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152" w:rsidRDefault="00C9415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94152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7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52" w:rsidRDefault="00C94152">
            <w:pPr>
              <w:overflowPunct/>
              <w:jc w:val="distribute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>取扱所の場所</w:t>
            </w:r>
          </w:p>
        </w:tc>
        <w:tc>
          <w:tcPr>
            <w:tcW w:w="681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152" w:rsidRDefault="00C9415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9415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708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52" w:rsidRDefault="00C94152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  <w:spacing w:val="16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52" w:rsidRDefault="00C94152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52" w:rsidRDefault="00C94152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52" w:rsidRDefault="00C94152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152" w:rsidRDefault="00C94152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一日最大取扱数量</w:t>
            </w:r>
          </w:p>
        </w:tc>
      </w:tr>
      <w:tr w:rsidR="00C9415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52" w:rsidRDefault="00C94152">
            <w:pPr>
              <w:overflowPunct/>
              <w:rPr>
                <w:rFonts w:hint="eastAsia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52" w:rsidRDefault="00C9415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52" w:rsidRDefault="00C9415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52" w:rsidRDefault="00C9415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152" w:rsidRDefault="00C9415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94152">
        <w:tblPrEx>
          <w:tblCellMar>
            <w:top w:w="0" w:type="dxa"/>
            <w:bottom w:w="0" w:type="dxa"/>
          </w:tblCellMar>
        </w:tblPrEx>
        <w:trPr>
          <w:cantSplit/>
          <w:trHeight w:val="1334"/>
        </w:trPr>
        <w:tc>
          <w:tcPr>
            <w:tcW w:w="17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52" w:rsidRDefault="00C94152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  <w:spacing w:val="16"/>
              </w:rPr>
              <w:t>変更の内容</w:t>
            </w:r>
          </w:p>
        </w:tc>
        <w:tc>
          <w:tcPr>
            <w:tcW w:w="681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152" w:rsidRDefault="00C9415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94152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17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52" w:rsidRDefault="00C94152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81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152" w:rsidRDefault="00C9415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94152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1708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94152" w:rsidRDefault="00C94152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  <w:spacing w:val="16"/>
              </w:rPr>
              <w:t>その他必要</w:t>
            </w:r>
            <w:r>
              <w:rPr>
                <w:rFonts w:hint="eastAsia"/>
              </w:rPr>
              <w:t>な事項</w:t>
            </w:r>
          </w:p>
        </w:tc>
        <w:tc>
          <w:tcPr>
            <w:tcW w:w="6817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C94152" w:rsidRDefault="00C9415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9415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6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4152" w:rsidRDefault="00C94152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4152" w:rsidRDefault="00C94152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94152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26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C94152" w:rsidRDefault="00C9415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94152" w:rsidRDefault="00C9415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94152" w:rsidRDefault="00C94152">
      <w:pPr>
        <w:overflowPunct/>
        <w:spacing w:before="120"/>
        <w:rPr>
          <w:rFonts w:hint="eastAsia"/>
        </w:rPr>
      </w:pPr>
      <w:r>
        <w:rPr>
          <w:rFonts w:hint="eastAsia"/>
        </w:rPr>
        <w:t>備考　1　※印の欄は、記入しないこと。</w:t>
      </w:r>
    </w:p>
    <w:p w:rsidR="00C94152" w:rsidRDefault="00C94152">
      <w:pPr>
        <w:overflowPunct/>
        <w:rPr>
          <w:rFonts w:hint="eastAsia"/>
        </w:rPr>
      </w:pPr>
      <w:r>
        <w:rPr>
          <w:rFonts w:hint="eastAsia"/>
        </w:rPr>
        <w:t xml:space="preserve">　　　2　貯蔵又は取扱場所の見取図を添付すること。</w:t>
      </w:r>
    </w:p>
    <w:sectPr w:rsidR="00C94152">
      <w:pgSz w:w="11906" w:h="16838" w:code="9"/>
      <w:pgMar w:top="1021" w:right="1701" w:bottom="102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68" w:rsidRDefault="002C6768">
      <w:r>
        <w:separator/>
      </w:r>
    </w:p>
  </w:endnote>
  <w:endnote w:type="continuationSeparator" w:id="0">
    <w:p w:rsidR="002C6768" w:rsidRDefault="002C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68" w:rsidRDefault="002C6768">
      <w:r>
        <w:separator/>
      </w:r>
    </w:p>
  </w:footnote>
  <w:footnote w:type="continuationSeparator" w:id="0">
    <w:p w:rsidR="002C6768" w:rsidRDefault="002C6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43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3A1"/>
    <w:rsid w:val="0015247D"/>
    <w:rsid w:val="001E3E64"/>
    <w:rsid w:val="002318C7"/>
    <w:rsid w:val="002C6768"/>
    <w:rsid w:val="007A0C24"/>
    <w:rsid w:val="00C94152"/>
    <w:rsid w:val="00C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F8482-57CB-49C0-86C2-B6253214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菊池丈文</cp:lastModifiedBy>
  <cp:revision>2</cp:revision>
  <cp:lastPrinted>2010-01-25T05:32:00Z</cp:lastPrinted>
  <dcterms:created xsi:type="dcterms:W3CDTF">2021-12-07T00:05:00Z</dcterms:created>
  <dcterms:modified xsi:type="dcterms:W3CDTF">2021-12-07T00:05:00Z</dcterms:modified>
  <cp:category/>
</cp:coreProperties>
</file>