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3" w:rsidRDefault="00E10AE3">
      <w:pPr>
        <w:overflowPunct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様式第15号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882"/>
        <w:gridCol w:w="3947"/>
      </w:tblGrid>
      <w:tr w:rsidR="00E10AE3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AE3" w:rsidRDefault="00E10AE3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少量危険物</w:t>
            </w:r>
          </w:p>
          <w:p w:rsidR="00E10AE3" w:rsidRDefault="00E10AE3">
            <w:pPr>
              <w:overflowPunct/>
              <w:rPr>
                <w:rFonts w:hint="eastAsia"/>
              </w:rPr>
            </w:pPr>
          </w:p>
          <w:p w:rsidR="00E10AE3" w:rsidRDefault="00E10AE3">
            <w:pPr>
              <w:overflowPunct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AE3" w:rsidRDefault="00E10AE3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E10AE3" w:rsidRDefault="00E10AE3">
            <w:pPr>
              <w:overflowPunct/>
              <w:rPr>
                <w:rFonts w:hint="eastAsia"/>
              </w:rPr>
            </w:pPr>
          </w:p>
          <w:p w:rsidR="00E10AE3" w:rsidRDefault="00E10AE3">
            <w:pPr>
              <w:overflowPunct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AE3" w:rsidRDefault="00E10AE3">
            <w:pPr>
              <w:overflowPunct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E10AE3" w:rsidRDefault="00E10AE3">
      <w:pPr>
        <w:overflowPunct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854"/>
        <w:gridCol w:w="1694"/>
        <w:gridCol w:w="6"/>
        <w:gridCol w:w="1897"/>
        <w:gridCol w:w="2366"/>
      </w:tblGrid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0AE3" w:rsidRDefault="00E10AE3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E10AE3" w:rsidRDefault="00E10AE3">
            <w:pPr>
              <w:overflowPunct/>
              <w:rPr>
                <w:rFonts w:hint="eastAsia"/>
              </w:rPr>
            </w:pPr>
          </w:p>
          <w:p w:rsidR="00E10AE3" w:rsidRDefault="00E10AE3">
            <w:pPr>
              <w:overflowPunct/>
            </w:pPr>
            <w:r>
              <w:rPr>
                <w:rFonts w:hint="eastAsia"/>
              </w:rPr>
              <w:t xml:space="preserve">　遠野市</w:t>
            </w:r>
            <w:r w:rsidR="0014515E">
              <w:rPr>
                <w:rFonts w:hint="eastAsia"/>
              </w:rPr>
              <w:t>消防本部</w:t>
            </w:r>
          </w:p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　消防長　　</w:t>
            </w:r>
            <w:r w:rsidR="001451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様</w:t>
            </w:r>
          </w:p>
          <w:p w:rsidR="00E10AE3" w:rsidRDefault="00E10AE3">
            <w:pPr>
              <w:overflowPunct/>
              <w:rPr>
                <w:rFonts w:hint="eastAsia"/>
              </w:rPr>
            </w:pPr>
          </w:p>
          <w:p w:rsidR="00E10AE3" w:rsidRDefault="00E10AE3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10AE3" w:rsidRDefault="00E10AE3">
            <w:pPr>
              <w:overflowPunct/>
            </w:pPr>
          </w:p>
          <w:p w:rsidR="00E10AE3" w:rsidRDefault="00E10AE3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10AE3" w:rsidRDefault="00E10AE3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E10AE3" w:rsidRDefault="00E10AE3">
            <w:pPr>
              <w:overflowPunct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32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70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rPr>
                <w:rFonts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70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rPr>
                <w:rFonts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708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0AE3" w:rsidRDefault="00E10AE3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spacing w:val="16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AE3" w:rsidRDefault="00E10AE3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AE3" w:rsidRDefault="00E10AE3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10AE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26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10AE3" w:rsidRDefault="00E10AE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0AE3" w:rsidRDefault="00E10AE3">
      <w:pPr>
        <w:overflowPunct/>
        <w:spacing w:before="120"/>
        <w:ind w:left="728" w:hanging="72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10AE3" w:rsidRDefault="00E10AE3">
      <w:pPr>
        <w:overflowPunct/>
        <w:ind w:left="728" w:hanging="728"/>
        <w:rPr>
          <w:rFonts w:hint="eastAsia"/>
        </w:rPr>
      </w:pPr>
      <w:r>
        <w:rPr>
          <w:rFonts w:hint="eastAsia"/>
        </w:rPr>
        <w:t xml:space="preserve">　　　2　※印の欄は、記入しないこと。</w:t>
      </w:r>
    </w:p>
    <w:p w:rsidR="00E10AE3" w:rsidRDefault="00E10AE3">
      <w:pPr>
        <w:overflowPunct/>
        <w:ind w:left="728" w:hanging="728"/>
        <w:rPr>
          <w:rFonts w:hint="eastAsia"/>
        </w:rPr>
      </w:pPr>
      <w:r>
        <w:rPr>
          <w:rFonts w:hint="eastAsia"/>
        </w:rPr>
        <w:t xml:space="preserve">　　　3　貯蔵又は取扱場所の見取図を添付すること。</w:t>
      </w:r>
    </w:p>
    <w:sectPr w:rsidR="00E10AE3">
      <w:pgSz w:w="11906" w:h="16838" w:code="9"/>
      <w:pgMar w:top="1021" w:right="1701" w:bottom="102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CC" w:rsidRDefault="00B452CC">
      <w:r>
        <w:separator/>
      </w:r>
    </w:p>
  </w:endnote>
  <w:endnote w:type="continuationSeparator" w:id="0">
    <w:p w:rsidR="00B452CC" w:rsidRDefault="00B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CC" w:rsidRDefault="00B452CC">
      <w:r>
        <w:separator/>
      </w:r>
    </w:p>
  </w:footnote>
  <w:footnote w:type="continuationSeparator" w:id="0">
    <w:p w:rsidR="00B452CC" w:rsidRDefault="00B4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FB"/>
    <w:rsid w:val="0007112F"/>
    <w:rsid w:val="0014515E"/>
    <w:rsid w:val="00232EFB"/>
    <w:rsid w:val="00B452CC"/>
    <w:rsid w:val="00E1044B"/>
    <w:rsid w:val="00E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F6D54-8259-4AD2-BC11-654B827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菊池丈文</cp:lastModifiedBy>
  <cp:revision>2</cp:revision>
  <cp:lastPrinted>2005-09-04T05:36:00Z</cp:lastPrinted>
  <dcterms:created xsi:type="dcterms:W3CDTF">2021-12-07T00:04:00Z</dcterms:created>
  <dcterms:modified xsi:type="dcterms:W3CDTF">2021-12-07T00:04:00Z</dcterms:modified>
  <cp:category/>
</cp:coreProperties>
</file>