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F351" w14:textId="77777777" w:rsidR="007D0898" w:rsidRPr="006B7C2C" w:rsidRDefault="007D0898" w:rsidP="002F4607">
      <w:pPr>
        <w:wordWrap/>
        <w:adjustRightInd/>
        <w:spacing w:line="400" w:lineRule="exact"/>
        <w:rPr>
          <w:sz w:val="22"/>
          <w:szCs w:val="22"/>
        </w:rPr>
      </w:pPr>
      <w:bookmarkStart w:id="0" w:name="_GoBack"/>
      <w:bookmarkEnd w:id="0"/>
      <w:r w:rsidRPr="006B7C2C">
        <w:rPr>
          <w:rFonts w:hint="eastAsia"/>
          <w:sz w:val="22"/>
          <w:szCs w:val="22"/>
        </w:rPr>
        <w:t>様式第</w:t>
      </w:r>
      <w:r w:rsidRPr="006B7C2C">
        <w:rPr>
          <w:sz w:val="22"/>
          <w:szCs w:val="22"/>
        </w:rPr>
        <w:t>34</w:t>
      </w:r>
      <w:r w:rsidRPr="006B7C2C">
        <w:rPr>
          <w:rFonts w:hint="eastAsia"/>
          <w:sz w:val="22"/>
          <w:szCs w:val="22"/>
        </w:rPr>
        <w:t>号（第</w:t>
      </w:r>
      <w:r w:rsidRPr="006B7C2C">
        <w:rPr>
          <w:sz w:val="22"/>
          <w:szCs w:val="22"/>
        </w:rPr>
        <w:t>23</w:t>
      </w:r>
      <w:r w:rsidRPr="006B7C2C">
        <w:rPr>
          <w:rFonts w:hint="eastAsia"/>
          <w:sz w:val="22"/>
          <w:szCs w:val="22"/>
        </w:rPr>
        <w:t>条関係）</w:t>
      </w:r>
    </w:p>
    <w:tbl>
      <w:tblPr>
        <w:tblW w:w="9000" w:type="dxa"/>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0"/>
        <w:gridCol w:w="1320"/>
        <w:gridCol w:w="1440"/>
        <w:gridCol w:w="300"/>
        <w:gridCol w:w="660"/>
        <w:gridCol w:w="240"/>
        <w:gridCol w:w="480"/>
        <w:gridCol w:w="720"/>
        <w:gridCol w:w="480"/>
        <w:gridCol w:w="960"/>
        <w:gridCol w:w="240"/>
        <w:gridCol w:w="840"/>
      </w:tblGrid>
      <w:tr w:rsidR="00BC0B8F" w:rsidRPr="006B7C2C" w14:paraId="17699895" w14:textId="77777777" w:rsidTr="002F4607">
        <w:trPr>
          <w:trHeight w:val="434"/>
        </w:trPr>
        <w:tc>
          <w:tcPr>
            <w:tcW w:w="9000" w:type="dxa"/>
            <w:gridSpan w:val="12"/>
            <w:vAlign w:val="center"/>
          </w:tcPr>
          <w:p w14:paraId="31B56828" w14:textId="77777777" w:rsidR="007D0898" w:rsidRPr="006B7C2C" w:rsidRDefault="007D0898" w:rsidP="002F4607">
            <w:pPr>
              <w:wordWrap/>
              <w:overflowPunct/>
              <w:spacing w:line="400" w:lineRule="exact"/>
              <w:ind w:left="220" w:hanging="220"/>
              <w:jc w:val="center"/>
            </w:pPr>
            <w:r w:rsidRPr="006B7C2C">
              <w:rPr>
                <w:rFonts w:hint="eastAsia"/>
              </w:rPr>
              <w:t>軽自動車税</w:t>
            </w:r>
            <w:r w:rsidR="0008691E">
              <w:rPr>
                <w:rFonts w:hint="eastAsia"/>
              </w:rPr>
              <w:t>（種別割）</w:t>
            </w:r>
            <w:r w:rsidRPr="006B7C2C">
              <w:rPr>
                <w:rFonts w:hint="eastAsia"/>
              </w:rPr>
              <w:t>減免申請書（身体障害者等用）</w:t>
            </w:r>
          </w:p>
        </w:tc>
      </w:tr>
      <w:tr w:rsidR="00BC0B8F" w:rsidRPr="006B7C2C" w14:paraId="10FE38F8" w14:textId="77777777" w:rsidTr="00CF2B63">
        <w:trPr>
          <w:trHeight w:val="2882"/>
        </w:trPr>
        <w:tc>
          <w:tcPr>
            <w:tcW w:w="9000" w:type="dxa"/>
            <w:gridSpan w:val="12"/>
            <w:vAlign w:val="center"/>
          </w:tcPr>
          <w:p w14:paraId="490F3BA2" w14:textId="77777777" w:rsidR="007D0898" w:rsidRPr="006B7C2C" w:rsidRDefault="007D0898" w:rsidP="00E73B23">
            <w:pPr>
              <w:overflowPunct/>
              <w:jc w:val="right"/>
            </w:pPr>
            <w:r w:rsidRPr="006B7C2C">
              <w:rPr>
                <w:rFonts w:hint="eastAsia"/>
              </w:rPr>
              <w:t xml:space="preserve">年　　月　　日　</w:t>
            </w:r>
          </w:p>
          <w:p w14:paraId="686F95D5" w14:textId="77777777" w:rsidR="007D0898" w:rsidRPr="006B7C2C" w:rsidRDefault="007D0898" w:rsidP="00E73B23">
            <w:pPr>
              <w:overflowPunct/>
              <w:spacing w:before="120" w:after="120"/>
            </w:pPr>
            <w:r w:rsidRPr="006B7C2C">
              <w:rPr>
                <w:rFonts w:hint="eastAsia"/>
              </w:rPr>
              <w:t xml:space="preserve">　遠野市長　様</w:t>
            </w:r>
          </w:p>
          <w:p w14:paraId="1BD4005F" w14:textId="77777777" w:rsidR="007D0898" w:rsidRPr="006B7C2C" w:rsidRDefault="007D0898" w:rsidP="002F4607">
            <w:pPr>
              <w:overflowPunct/>
              <w:spacing w:line="360" w:lineRule="auto"/>
              <w:jc w:val="right"/>
            </w:pPr>
            <w:r w:rsidRPr="006B7C2C">
              <w:rPr>
                <w:rFonts w:hint="eastAsia"/>
              </w:rPr>
              <w:t xml:space="preserve">納税者　　　　　　　　　　　　　　　　</w:t>
            </w:r>
          </w:p>
          <w:p w14:paraId="2F1EF6E2" w14:textId="77777777" w:rsidR="007D0898" w:rsidRPr="006B7C2C" w:rsidRDefault="007D0898" w:rsidP="002F4607">
            <w:pPr>
              <w:overflowPunct/>
              <w:spacing w:line="360" w:lineRule="auto"/>
              <w:jc w:val="right"/>
            </w:pPr>
            <w:r w:rsidRPr="006B7C2C">
              <w:rPr>
                <w:rFonts w:hint="eastAsia"/>
              </w:rPr>
              <w:t>住</w:t>
            </w:r>
            <w:r w:rsidRPr="006B7C2C">
              <w:t>(</w:t>
            </w:r>
            <w:r w:rsidRPr="006B7C2C">
              <w:rPr>
                <w:rFonts w:hint="eastAsia"/>
              </w:rPr>
              <w:t>居</w:t>
            </w:r>
            <w:r w:rsidRPr="006B7C2C">
              <w:t>)</w:t>
            </w:r>
            <w:r w:rsidRPr="006B7C2C">
              <w:rPr>
                <w:rFonts w:hint="eastAsia"/>
              </w:rPr>
              <w:t xml:space="preserve">所　　　　　　　　　　　　　　</w:t>
            </w:r>
          </w:p>
          <w:p w14:paraId="51F202AF" w14:textId="77777777" w:rsidR="007D0898" w:rsidRDefault="007D0898" w:rsidP="002F4607">
            <w:pPr>
              <w:overflowPunct/>
              <w:spacing w:line="360" w:lineRule="auto"/>
              <w:jc w:val="right"/>
            </w:pPr>
            <w:r w:rsidRPr="006B7C2C">
              <w:rPr>
                <w:rFonts w:hint="eastAsia"/>
                <w:spacing w:val="210"/>
              </w:rPr>
              <w:t>氏</w:t>
            </w:r>
            <w:r w:rsidRPr="006B7C2C">
              <w:rPr>
                <w:rFonts w:hint="eastAsia"/>
              </w:rPr>
              <w:t xml:space="preserve">名　　　　　　　　　　　　</w:t>
            </w:r>
            <w:r w:rsidR="00613D06">
              <w:rPr>
                <w:rFonts w:hint="eastAsia"/>
              </w:rPr>
              <w:t xml:space="preserve">　</w:t>
            </w:r>
            <w:r w:rsidRPr="006B7C2C">
              <w:rPr>
                <w:rFonts w:hint="eastAsia"/>
              </w:rPr>
              <w:t xml:space="preserve">　</w:t>
            </w:r>
          </w:p>
          <w:tbl>
            <w:tblPr>
              <w:tblStyle w:val="af0"/>
              <w:tblW w:w="0" w:type="auto"/>
              <w:tblInd w:w="50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tblGrid>
            <w:tr w:rsidR="002F4607" w14:paraId="46396632" w14:textId="77777777" w:rsidTr="002F4607">
              <w:tc>
                <w:tcPr>
                  <w:tcW w:w="3744" w:type="dxa"/>
                  <w:gridSpan w:val="12"/>
                  <w:tcBorders>
                    <w:top w:val="single" w:sz="8" w:space="0" w:color="auto"/>
                    <w:left w:val="single" w:sz="8" w:space="0" w:color="auto"/>
                    <w:bottom w:val="single" w:sz="8" w:space="0" w:color="auto"/>
                    <w:right w:val="single" w:sz="8" w:space="0" w:color="auto"/>
                  </w:tcBorders>
                </w:tcPr>
                <w:p w14:paraId="4C5DD175" w14:textId="77777777" w:rsidR="002F4607" w:rsidRDefault="002F4607" w:rsidP="002F4607">
                  <w:pPr>
                    <w:overflowPunct/>
                    <w:jc w:val="left"/>
                  </w:pPr>
                  <w:r>
                    <w:rPr>
                      <w:rFonts w:hint="eastAsia"/>
                    </w:rPr>
                    <w:t>個人番号</w:t>
                  </w:r>
                </w:p>
              </w:tc>
            </w:tr>
            <w:tr w:rsidR="002F4607" w14:paraId="16352208" w14:textId="77777777" w:rsidTr="002F4607">
              <w:trPr>
                <w:trHeight w:val="356"/>
              </w:trPr>
              <w:tc>
                <w:tcPr>
                  <w:tcW w:w="312" w:type="dxa"/>
                  <w:tcBorders>
                    <w:top w:val="single" w:sz="8" w:space="0" w:color="auto"/>
                    <w:left w:val="single" w:sz="8" w:space="0" w:color="auto"/>
                    <w:bottom w:val="single" w:sz="8" w:space="0" w:color="auto"/>
                    <w:right w:val="single" w:sz="4" w:space="0" w:color="auto"/>
                  </w:tcBorders>
                </w:tcPr>
                <w:p w14:paraId="23126D33"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4" w:space="0" w:color="auto"/>
                  </w:tcBorders>
                </w:tcPr>
                <w:p w14:paraId="14F3F99F"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4" w:space="0" w:color="auto"/>
                  </w:tcBorders>
                </w:tcPr>
                <w:p w14:paraId="6EBC1629"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8" w:space="0" w:color="auto"/>
                  </w:tcBorders>
                </w:tcPr>
                <w:p w14:paraId="40AB1516" w14:textId="77777777" w:rsidR="002F4607" w:rsidRDefault="002F4607" w:rsidP="002F4607">
                  <w:pPr>
                    <w:overflowPunct/>
                    <w:spacing w:line="360" w:lineRule="auto"/>
                    <w:jc w:val="left"/>
                  </w:pPr>
                </w:p>
              </w:tc>
              <w:tc>
                <w:tcPr>
                  <w:tcW w:w="312" w:type="dxa"/>
                  <w:tcBorders>
                    <w:top w:val="single" w:sz="8" w:space="0" w:color="auto"/>
                    <w:left w:val="single" w:sz="8" w:space="0" w:color="auto"/>
                    <w:bottom w:val="single" w:sz="8" w:space="0" w:color="auto"/>
                    <w:right w:val="single" w:sz="4" w:space="0" w:color="auto"/>
                  </w:tcBorders>
                </w:tcPr>
                <w:p w14:paraId="7E54BFEF"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4" w:space="0" w:color="auto"/>
                  </w:tcBorders>
                </w:tcPr>
                <w:p w14:paraId="145436F4"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4" w:space="0" w:color="auto"/>
                  </w:tcBorders>
                </w:tcPr>
                <w:p w14:paraId="7DCCDD51"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8" w:space="0" w:color="auto"/>
                  </w:tcBorders>
                </w:tcPr>
                <w:p w14:paraId="375372D9" w14:textId="77777777" w:rsidR="002F4607" w:rsidRDefault="002F4607" w:rsidP="002F4607">
                  <w:pPr>
                    <w:overflowPunct/>
                    <w:spacing w:line="360" w:lineRule="auto"/>
                    <w:jc w:val="left"/>
                  </w:pPr>
                </w:p>
              </w:tc>
              <w:tc>
                <w:tcPr>
                  <w:tcW w:w="312" w:type="dxa"/>
                  <w:tcBorders>
                    <w:top w:val="single" w:sz="8" w:space="0" w:color="auto"/>
                    <w:left w:val="single" w:sz="8" w:space="0" w:color="auto"/>
                    <w:bottom w:val="single" w:sz="8" w:space="0" w:color="auto"/>
                    <w:right w:val="single" w:sz="4" w:space="0" w:color="auto"/>
                  </w:tcBorders>
                </w:tcPr>
                <w:p w14:paraId="1769C394"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4" w:space="0" w:color="auto"/>
                  </w:tcBorders>
                </w:tcPr>
                <w:p w14:paraId="4F80C8F3"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4" w:space="0" w:color="auto"/>
                  </w:tcBorders>
                </w:tcPr>
                <w:p w14:paraId="1AA9F75C" w14:textId="77777777" w:rsidR="002F4607" w:rsidRDefault="002F4607" w:rsidP="002F4607">
                  <w:pPr>
                    <w:overflowPunct/>
                    <w:spacing w:line="360" w:lineRule="auto"/>
                    <w:jc w:val="left"/>
                  </w:pPr>
                </w:p>
              </w:tc>
              <w:tc>
                <w:tcPr>
                  <w:tcW w:w="312" w:type="dxa"/>
                  <w:tcBorders>
                    <w:top w:val="single" w:sz="8" w:space="0" w:color="auto"/>
                    <w:left w:val="single" w:sz="4" w:space="0" w:color="auto"/>
                    <w:bottom w:val="single" w:sz="8" w:space="0" w:color="auto"/>
                    <w:right w:val="single" w:sz="8" w:space="0" w:color="auto"/>
                  </w:tcBorders>
                </w:tcPr>
                <w:p w14:paraId="0583392D" w14:textId="77777777" w:rsidR="002F4607" w:rsidRDefault="002F4607" w:rsidP="002F4607">
                  <w:pPr>
                    <w:overflowPunct/>
                    <w:spacing w:line="360" w:lineRule="auto"/>
                    <w:jc w:val="left"/>
                  </w:pPr>
                </w:p>
              </w:tc>
            </w:tr>
          </w:tbl>
          <w:p w14:paraId="0F67469B" w14:textId="77777777" w:rsidR="002F4607" w:rsidRDefault="002F4607" w:rsidP="002F4607">
            <w:pPr>
              <w:overflowPunct/>
              <w:spacing w:line="240" w:lineRule="exact"/>
              <w:jc w:val="right"/>
            </w:pPr>
          </w:p>
          <w:p w14:paraId="080C568B" w14:textId="77777777" w:rsidR="007D0898" w:rsidRPr="006B7C2C" w:rsidRDefault="007D0898" w:rsidP="002F4607">
            <w:pPr>
              <w:overflowPunct/>
              <w:spacing w:line="360" w:lineRule="auto"/>
              <w:jc w:val="right"/>
            </w:pPr>
            <w:r w:rsidRPr="006B7C2C">
              <w:rPr>
                <w:rFonts w:hint="eastAsia"/>
              </w:rPr>
              <w:t xml:space="preserve">身体障害者等との関係　　　　　　　　</w:t>
            </w:r>
          </w:p>
          <w:p w14:paraId="5C60C8BE" w14:textId="77777777" w:rsidR="007D0898" w:rsidRDefault="007D0898" w:rsidP="002F4607">
            <w:pPr>
              <w:overflowPunct/>
              <w:spacing w:line="360" w:lineRule="auto"/>
              <w:jc w:val="right"/>
            </w:pPr>
            <w:r w:rsidRPr="006B7C2C">
              <w:rPr>
                <w:rFonts w:hint="eastAsia"/>
                <w:spacing w:val="210"/>
              </w:rPr>
              <w:t>電</w:t>
            </w:r>
            <w:r w:rsidRPr="006B7C2C">
              <w:rPr>
                <w:rFonts w:hint="eastAsia"/>
              </w:rPr>
              <w:t xml:space="preserve">話　　　　　　　　　　　　　　</w:t>
            </w:r>
          </w:p>
          <w:p w14:paraId="08020E59" w14:textId="77777777" w:rsidR="007D0898" w:rsidRPr="002F4607" w:rsidRDefault="007D0898" w:rsidP="00E73B23">
            <w:pPr>
              <w:overflowPunct/>
              <w:jc w:val="right"/>
            </w:pPr>
          </w:p>
          <w:p w14:paraId="51ED2055" w14:textId="77777777" w:rsidR="007D0898" w:rsidRPr="006B7C2C" w:rsidRDefault="007D0898" w:rsidP="00E73B23">
            <w:pPr>
              <w:overflowPunct/>
            </w:pPr>
            <w:r w:rsidRPr="006B7C2C">
              <w:rPr>
                <w:rFonts w:hint="eastAsia"/>
              </w:rPr>
              <w:t xml:space="preserve">　次のとおり軽自動車税</w:t>
            </w:r>
            <w:r w:rsidR="0008691E">
              <w:rPr>
                <w:rFonts w:hint="eastAsia"/>
              </w:rPr>
              <w:t>（種別割）</w:t>
            </w:r>
            <w:r w:rsidRPr="006B7C2C">
              <w:rPr>
                <w:rFonts w:hint="eastAsia"/>
              </w:rPr>
              <w:t>の減免を受けたいので、遠野市市税条例第</w:t>
            </w:r>
            <w:r w:rsidRPr="006B7C2C">
              <w:t>86</w:t>
            </w:r>
            <w:r w:rsidRPr="006B7C2C">
              <w:rPr>
                <w:rFonts w:hint="eastAsia"/>
              </w:rPr>
              <w:t>条第２項の規定により申請します。</w:t>
            </w:r>
          </w:p>
        </w:tc>
      </w:tr>
      <w:tr w:rsidR="00BC0B8F" w:rsidRPr="006B7C2C" w14:paraId="2DEF948B" w14:textId="77777777" w:rsidTr="00CF2B63">
        <w:tc>
          <w:tcPr>
            <w:tcW w:w="2640" w:type="dxa"/>
            <w:gridSpan w:val="2"/>
            <w:vAlign w:val="center"/>
          </w:tcPr>
          <w:p w14:paraId="03DC3EA4" w14:textId="77777777" w:rsidR="007D0898" w:rsidRPr="006B7C2C" w:rsidRDefault="007D0898" w:rsidP="002F4607">
            <w:pPr>
              <w:wordWrap/>
              <w:overflowPunct/>
              <w:spacing w:line="320" w:lineRule="exact"/>
              <w:ind w:left="220" w:hanging="220"/>
            </w:pPr>
            <w:r w:rsidRPr="006B7C2C">
              <w:rPr>
                <w:rFonts w:hint="eastAsia"/>
              </w:rPr>
              <w:t>申請年度</w:t>
            </w:r>
          </w:p>
        </w:tc>
        <w:tc>
          <w:tcPr>
            <w:tcW w:w="1440" w:type="dxa"/>
            <w:vAlign w:val="center"/>
          </w:tcPr>
          <w:p w14:paraId="335BC410" w14:textId="77777777" w:rsidR="007D0898" w:rsidRPr="006B7C2C" w:rsidRDefault="007D0898" w:rsidP="002F4607">
            <w:pPr>
              <w:wordWrap/>
              <w:overflowPunct/>
              <w:spacing w:line="320" w:lineRule="exact"/>
              <w:ind w:left="220" w:hanging="220"/>
              <w:jc w:val="right"/>
            </w:pPr>
            <w:r w:rsidRPr="006B7C2C">
              <w:rPr>
                <w:rFonts w:hint="eastAsia"/>
              </w:rPr>
              <w:t>年度</w:t>
            </w:r>
          </w:p>
        </w:tc>
        <w:tc>
          <w:tcPr>
            <w:tcW w:w="2880" w:type="dxa"/>
            <w:gridSpan w:val="6"/>
            <w:vAlign w:val="center"/>
          </w:tcPr>
          <w:p w14:paraId="627D7346" w14:textId="77777777" w:rsidR="007D0898" w:rsidRPr="006B7C2C" w:rsidRDefault="007D0898" w:rsidP="002F4607">
            <w:pPr>
              <w:wordWrap/>
              <w:overflowPunct/>
              <w:spacing w:line="320" w:lineRule="exact"/>
              <w:ind w:left="220" w:hanging="220"/>
            </w:pPr>
            <w:r w:rsidRPr="006B7C2C">
              <w:rPr>
                <w:rFonts w:hint="eastAsia"/>
              </w:rPr>
              <w:t>減免を受けようとする税額</w:t>
            </w:r>
          </w:p>
        </w:tc>
        <w:tc>
          <w:tcPr>
            <w:tcW w:w="2040" w:type="dxa"/>
            <w:gridSpan w:val="3"/>
            <w:vAlign w:val="center"/>
          </w:tcPr>
          <w:p w14:paraId="01BC3FFE" w14:textId="77777777" w:rsidR="007D0898" w:rsidRPr="006B7C2C" w:rsidRDefault="007D0898" w:rsidP="002F4607">
            <w:pPr>
              <w:wordWrap/>
              <w:overflowPunct/>
              <w:spacing w:line="320" w:lineRule="exact"/>
              <w:ind w:left="220" w:hanging="220"/>
              <w:jc w:val="right"/>
            </w:pPr>
            <w:r w:rsidRPr="006B7C2C">
              <w:rPr>
                <w:rFonts w:hint="eastAsia"/>
              </w:rPr>
              <w:t>円</w:t>
            </w:r>
          </w:p>
        </w:tc>
      </w:tr>
      <w:tr w:rsidR="00BC0B8F" w:rsidRPr="006B7C2C" w14:paraId="38D73F37" w14:textId="77777777" w:rsidTr="00CF2B63">
        <w:tc>
          <w:tcPr>
            <w:tcW w:w="1320" w:type="dxa"/>
            <w:vMerge w:val="restart"/>
            <w:vAlign w:val="center"/>
          </w:tcPr>
          <w:p w14:paraId="5B2264D9" w14:textId="77777777" w:rsidR="007D0898" w:rsidRPr="006B7C2C" w:rsidRDefault="007D0898" w:rsidP="002F4607">
            <w:pPr>
              <w:wordWrap/>
              <w:spacing w:line="320" w:lineRule="exact"/>
              <w:ind w:left="220" w:hanging="220"/>
            </w:pPr>
            <w:r w:rsidRPr="006B7C2C">
              <w:rPr>
                <w:rFonts w:hint="eastAsia"/>
              </w:rPr>
              <w:t>軽自動車等</w:t>
            </w:r>
          </w:p>
        </w:tc>
        <w:tc>
          <w:tcPr>
            <w:tcW w:w="1320" w:type="dxa"/>
            <w:vAlign w:val="center"/>
          </w:tcPr>
          <w:p w14:paraId="5183CD32" w14:textId="77777777" w:rsidR="007D0898" w:rsidRPr="006B7C2C" w:rsidRDefault="007D0898" w:rsidP="002F4607">
            <w:pPr>
              <w:wordWrap/>
              <w:overflowPunct/>
              <w:spacing w:line="320" w:lineRule="exact"/>
              <w:ind w:left="220" w:hanging="220"/>
            </w:pPr>
            <w:r w:rsidRPr="006B7C2C">
              <w:rPr>
                <w:rFonts w:hint="eastAsia"/>
              </w:rPr>
              <w:t>車両番号</w:t>
            </w:r>
          </w:p>
        </w:tc>
        <w:tc>
          <w:tcPr>
            <w:tcW w:w="6360" w:type="dxa"/>
            <w:gridSpan w:val="10"/>
            <w:vAlign w:val="center"/>
          </w:tcPr>
          <w:p w14:paraId="4863D460" w14:textId="77777777" w:rsidR="007D0898" w:rsidRPr="006B7C2C" w:rsidRDefault="007D0898" w:rsidP="002F4607">
            <w:pPr>
              <w:wordWrap/>
              <w:overflowPunct/>
              <w:spacing w:line="320" w:lineRule="exact"/>
              <w:ind w:left="220" w:hanging="220"/>
            </w:pPr>
          </w:p>
        </w:tc>
      </w:tr>
      <w:tr w:rsidR="00BC0B8F" w:rsidRPr="006B7C2C" w14:paraId="3DD772F5" w14:textId="77777777" w:rsidTr="00CF2B63">
        <w:tc>
          <w:tcPr>
            <w:tcW w:w="1320" w:type="dxa"/>
            <w:vMerge/>
            <w:textDirection w:val="tbRlV"/>
            <w:vAlign w:val="center"/>
          </w:tcPr>
          <w:p w14:paraId="34A100BD" w14:textId="77777777" w:rsidR="007D0898" w:rsidRPr="006B7C2C" w:rsidRDefault="007D0898" w:rsidP="002F4607">
            <w:pPr>
              <w:wordWrap/>
              <w:overflowPunct/>
              <w:spacing w:line="320" w:lineRule="exact"/>
              <w:ind w:left="220" w:right="113" w:hanging="220"/>
            </w:pPr>
          </w:p>
        </w:tc>
        <w:tc>
          <w:tcPr>
            <w:tcW w:w="1320" w:type="dxa"/>
            <w:vAlign w:val="center"/>
          </w:tcPr>
          <w:p w14:paraId="1FA631BF" w14:textId="77777777" w:rsidR="007D0898" w:rsidRPr="006B7C2C" w:rsidRDefault="007D0898" w:rsidP="002F4607">
            <w:pPr>
              <w:wordWrap/>
              <w:overflowPunct/>
              <w:spacing w:line="320" w:lineRule="exact"/>
              <w:ind w:left="220" w:hanging="220"/>
            </w:pPr>
            <w:r w:rsidRPr="006B7C2C">
              <w:rPr>
                <w:rFonts w:hint="eastAsia"/>
              </w:rPr>
              <w:t>種別</w:t>
            </w:r>
          </w:p>
        </w:tc>
        <w:tc>
          <w:tcPr>
            <w:tcW w:w="6360" w:type="dxa"/>
            <w:gridSpan w:val="10"/>
            <w:vAlign w:val="center"/>
          </w:tcPr>
          <w:p w14:paraId="45CF331E" w14:textId="77777777" w:rsidR="007D0898" w:rsidRPr="006B7C2C" w:rsidRDefault="007D0898" w:rsidP="002F4607">
            <w:pPr>
              <w:wordWrap/>
              <w:overflowPunct/>
              <w:spacing w:line="320" w:lineRule="exact"/>
              <w:ind w:left="220" w:hanging="220"/>
              <w:rPr>
                <w:rFonts w:asciiTheme="minorEastAsia" w:eastAsiaTheme="minorEastAsia" w:hAnsiTheme="minorEastAsia" w:cs="ＭＳ 明朝"/>
                <w:szCs w:val="21"/>
              </w:rPr>
            </w:pPr>
            <w:r w:rsidRPr="006B7C2C">
              <w:rPr>
                <w:rFonts w:asciiTheme="minorEastAsia" w:eastAsiaTheme="minorEastAsia" w:hAnsiTheme="minorEastAsia" w:cs="ＭＳ 明朝" w:hint="eastAsia"/>
                <w:szCs w:val="21"/>
              </w:rPr>
              <w:t>原動機付自転車・軽自動車２輪・軽自動車３輪</w:t>
            </w:r>
          </w:p>
          <w:p w14:paraId="38E8F1B9" w14:textId="77777777" w:rsidR="007D0898" w:rsidRPr="006B7C2C" w:rsidRDefault="007D0898" w:rsidP="002F4607">
            <w:pPr>
              <w:wordWrap/>
              <w:overflowPunct/>
              <w:spacing w:line="320" w:lineRule="exact"/>
              <w:ind w:left="220" w:hanging="220"/>
              <w:rPr>
                <w:rFonts w:asciiTheme="minorEastAsia" w:eastAsiaTheme="minorEastAsia" w:hAnsiTheme="minorEastAsia" w:cs="ＭＳ 明朝"/>
                <w:szCs w:val="21"/>
              </w:rPr>
            </w:pPr>
            <w:r w:rsidRPr="006B7C2C">
              <w:rPr>
                <w:rFonts w:asciiTheme="minorEastAsia" w:eastAsiaTheme="minorEastAsia" w:hAnsiTheme="minorEastAsia" w:cs="ＭＳ 明朝" w:hint="eastAsia"/>
                <w:szCs w:val="21"/>
              </w:rPr>
              <w:t>軽自動車４輪（乗用）・軽自動車４輪（貨物</w:t>
            </w:r>
            <w:r w:rsidR="00990DFC" w:rsidRPr="006B7C2C">
              <w:rPr>
                <w:rFonts w:asciiTheme="minorEastAsia" w:eastAsiaTheme="minorEastAsia" w:hAnsiTheme="minorEastAsia" w:cs="ＭＳ 明朝" w:hint="eastAsia"/>
                <w:szCs w:val="21"/>
              </w:rPr>
              <w:t>用</w:t>
            </w:r>
            <w:r w:rsidRPr="006B7C2C">
              <w:rPr>
                <w:rFonts w:asciiTheme="minorEastAsia" w:eastAsiaTheme="minorEastAsia" w:hAnsiTheme="minorEastAsia" w:cs="ＭＳ 明朝" w:hint="eastAsia"/>
                <w:szCs w:val="21"/>
              </w:rPr>
              <w:t>）</w:t>
            </w:r>
          </w:p>
          <w:p w14:paraId="5B8E084B" w14:textId="77777777" w:rsidR="007D0898" w:rsidRPr="006B7C2C" w:rsidRDefault="007D0898" w:rsidP="002F4607">
            <w:pPr>
              <w:wordWrap/>
              <w:overflowPunct/>
              <w:spacing w:line="320" w:lineRule="exact"/>
              <w:ind w:left="220" w:hanging="220"/>
              <w:rPr>
                <w:rFonts w:asciiTheme="minorEastAsia" w:eastAsiaTheme="minorEastAsia" w:hAnsiTheme="minorEastAsia" w:cs="ＭＳ 明朝"/>
                <w:szCs w:val="21"/>
              </w:rPr>
            </w:pPr>
            <w:r w:rsidRPr="006B7C2C">
              <w:rPr>
                <w:rFonts w:asciiTheme="minorEastAsia" w:eastAsiaTheme="minorEastAsia" w:hAnsiTheme="minorEastAsia" w:cs="ＭＳ 明朝" w:hint="eastAsia"/>
                <w:szCs w:val="21"/>
              </w:rPr>
              <w:t>小型特殊自動車（農耕作業用）・小型特殊自動車（その他）</w:t>
            </w:r>
          </w:p>
          <w:p w14:paraId="72E10706" w14:textId="77777777" w:rsidR="007D0898" w:rsidRPr="006B7C2C" w:rsidRDefault="007D0898" w:rsidP="002F4607">
            <w:pPr>
              <w:wordWrap/>
              <w:overflowPunct/>
              <w:spacing w:line="320" w:lineRule="exact"/>
              <w:ind w:left="220" w:hanging="220"/>
              <w:rPr>
                <w:rFonts w:asciiTheme="minorEastAsia" w:eastAsiaTheme="minorEastAsia" w:hAnsiTheme="minorEastAsia" w:cs="ＭＳ 明朝"/>
                <w:szCs w:val="21"/>
              </w:rPr>
            </w:pPr>
            <w:r w:rsidRPr="006B7C2C">
              <w:rPr>
                <w:rFonts w:asciiTheme="minorEastAsia" w:eastAsiaTheme="minorEastAsia" w:hAnsiTheme="minorEastAsia" w:cs="ＭＳ 明朝" w:hint="eastAsia"/>
                <w:szCs w:val="21"/>
              </w:rPr>
              <w:t>２輪の小型自動車・その他（　　　）</w:t>
            </w:r>
          </w:p>
        </w:tc>
      </w:tr>
      <w:tr w:rsidR="00BC0B8F" w:rsidRPr="006B7C2C" w14:paraId="131CD5FC" w14:textId="77777777" w:rsidTr="001367FA">
        <w:tc>
          <w:tcPr>
            <w:tcW w:w="1320" w:type="dxa"/>
            <w:vMerge/>
            <w:textDirection w:val="tbRlV"/>
            <w:vAlign w:val="center"/>
          </w:tcPr>
          <w:p w14:paraId="0D61EB90" w14:textId="77777777" w:rsidR="007D0898" w:rsidRPr="006B7C2C" w:rsidRDefault="007D0898" w:rsidP="002F4607">
            <w:pPr>
              <w:wordWrap/>
              <w:overflowPunct/>
              <w:spacing w:line="320" w:lineRule="exact"/>
              <w:ind w:left="220" w:right="113" w:hanging="220"/>
            </w:pPr>
          </w:p>
        </w:tc>
        <w:tc>
          <w:tcPr>
            <w:tcW w:w="1320" w:type="dxa"/>
            <w:vAlign w:val="center"/>
          </w:tcPr>
          <w:p w14:paraId="00969C87" w14:textId="77777777" w:rsidR="007D0898" w:rsidRPr="006B7C2C" w:rsidRDefault="007D0898" w:rsidP="002F4607">
            <w:pPr>
              <w:wordWrap/>
              <w:overflowPunct/>
              <w:spacing w:line="320" w:lineRule="exact"/>
            </w:pPr>
            <w:r w:rsidRPr="006B7C2C">
              <w:rPr>
                <w:rFonts w:hint="eastAsia"/>
              </w:rPr>
              <w:t>主たる定置場</w:t>
            </w:r>
          </w:p>
        </w:tc>
        <w:tc>
          <w:tcPr>
            <w:tcW w:w="3120" w:type="dxa"/>
            <w:gridSpan w:val="5"/>
            <w:vAlign w:val="center"/>
          </w:tcPr>
          <w:p w14:paraId="2CFF96C6" w14:textId="77777777" w:rsidR="007D0898" w:rsidRPr="006B7C2C" w:rsidRDefault="007D0898" w:rsidP="002F4607">
            <w:pPr>
              <w:wordWrap/>
              <w:overflowPunct/>
              <w:spacing w:line="320" w:lineRule="exact"/>
              <w:ind w:left="220" w:hanging="220"/>
            </w:pPr>
          </w:p>
          <w:p w14:paraId="6447F874" w14:textId="77777777" w:rsidR="007D0898" w:rsidRPr="006B7C2C" w:rsidRDefault="007D0898" w:rsidP="002F4607">
            <w:pPr>
              <w:wordWrap/>
              <w:overflowPunct/>
              <w:spacing w:line="320" w:lineRule="exact"/>
              <w:ind w:left="220" w:hanging="220"/>
            </w:pPr>
          </w:p>
        </w:tc>
        <w:tc>
          <w:tcPr>
            <w:tcW w:w="720" w:type="dxa"/>
            <w:vAlign w:val="center"/>
          </w:tcPr>
          <w:p w14:paraId="38136D45" w14:textId="77777777" w:rsidR="007D0898" w:rsidRPr="006B7C2C" w:rsidRDefault="007D0898" w:rsidP="002F4607">
            <w:pPr>
              <w:widowControl/>
              <w:wordWrap/>
              <w:overflowPunct/>
              <w:autoSpaceDE/>
              <w:autoSpaceDN/>
              <w:adjustRightInd/>
              <w:spacing w:line="320" w:lineRule="exact"/>
              <w:jc w:val="center"/>
            </w:pPr>
            <w:r w:rsidRPr="006B7C2C">
              <w:rPr>
                <w:rFonts w:hint="eastAsia"/>
              </w:rPr>
              <w:t>使用目的</w:t>
            </w:r>
          </w:p>
        </w:tc>
        <w:tc>
          <w:tcPr>
            <w:tcW w:w="2520" w:type="dxa"/>
            <w:gridSpan w:val="4"/>
            <w:vAlign w:val="center"/>
          </w:tcPr>
          <w:p w14:paraId="5C53BA3E" w14:textId="77777777" w:rsidR="007D0898" w:rsidRPr="006B7C2C" w:rsidRDefault="007D0898" w:rsidP="002F4607">
            <w:pPr>
              <w:widowControl/>
              <w:wordWrap/>
              <w:overflowPunct/>
              <w:autoSpaceDE/>
              <w:autoSpaceDN/>
              <w:adjustRightInd/>
              <w:spacing w:line="320" w:lineRule="exact"/>
            </w:pPr>
            <w:r w:rsidRPr="006B7C2C">
              <w:rPr>
                <w:rFonts w:hint="eastAsia"/>
              </w:rPr>
              <w:t>通学・通院・通所・生業・その他（　　）</w:t>
            </w:r>
          </w:p>
        </w:tc>
      </w:tr>
      <w:tr w:rsidR="00BC0B8F" w:rsidRPr="006B7C2C" w14:paraId="7F6FBB98" w14:textId="77777777" w:rsidTr="001367FA">
        <w:tc>
          <w:tcPr>
            <w:tcW w:w="1320" w:type="dxa"/>
            <w:vMerge w:val="restart"/>
            <w:vAlign w:val="center"/>
          </w:tcPr>
          <w:p w14:paraId="5449E8E1" w14:textId="77777777" w:rsidR="007D0898" w:rsidRPr="006B7C2C" w:rsidRDefault="007D0898" w:rsidP="002F4607">
            <w:pPr>
              <w:wordWrap/>
              <w:overflowPunct/>
              <w:spacing w:line="320" w:lineRule="exact"/>
            </w:pPr>
            <w:r w:rsidRPr="006B7C2C">
              <w:rPr>
                <w:rFonts w:hint="eastAsia"/>
              </w:rPr>
              <w:t>身体障害者手帳等</w:t>
            </w:r>
          </w:p>
          <w:p w14:paraId="3277F2C1" w14:textId="77777777" w:rsidR="007D0898" w:rsidRPr="006B7C2C" w:rsidRDefault="007D0898" w:rsidP="002F4607">
            <w:pPr>
              <w:wordWrap/>
              <w:overflowPunct/>
              <w:spacing w:line="320" w:lineRule="exact"/>
            </w:pPr>
            <w:r w:rsidRPr="006B7C2C">
              <w:rPr>
                <w:rFonts w:hint="eastAsia"/>
              </w:rPr>
              <w:t>□写し添付</w:t>
            </w:r>
          </w:p>
        </w:tc>
        <w:tc>
          <w:tcPr>
            <w:tcW w:w="1320" w:type="dxa"/>
            <w:vAlign w:val="center"/>
          </w:tcPr>
          <w:p w14:paraId="3EA8A8FC" w14:textId="77777777" w:rsidR="007D0898" w:rsidRPr="006B7C2C" w:rsidRDefault="007D0898" w:rsidP="002F4607">
            <w:pPr>
              <w:wordWrap/>
              <w:overflowPunct/>
              <w:spacing w:line="320" w:lineRule="exact"/>
              <w:ind w:left="220" w:hanging="220"/>
            </w:pPr>
            <w:r w:rsidRPr="006B7C2C">
              <w:rPr>
                <w:rFonts w:hint="eastAsia"/>
              </w:rPr>
              <w:t>住所</w:t>
            </w:r>
          </w:p>
        </w:tc>
        <w:tc>
          <w:tcPr>
            <w:tcW w:w="3120" w:type="dxa"/>
            <w:gridSpan w:val="5"/>
            <w:vAlign w:val="center"/>
          </w:tcPr>
          <w:p w14:paraId="6767A156" w14:textId="77777777" w:rsidR="007D0898" w:rsidRPr="006B7C2C" w:rsidRDefault="007D0898" w:rsidP="002F4607">
            <w:pPr>
              <w:wordWrap/>
              <w:overflowPunct/>
              <w:spacing w:line="320" w:lineRule="exact"/>
              <w:ind w:left="220" w:hanging="220"/>
            </w:pPr>
          </w:p>
          <w:p w14:paraId="0DA55FA0" w14:textId="77777777" w:rsidR="007D0898" w:rsidRPr="006B7C2C" w:rsidRDefault="007D0898" w:rsidP="002F4607">
            <w:pPr>
              <w:wordWrap/>
              <w:overflowPunct/>
              <w:spacing w:line="320" w:lineRule="exact"/>
              <w:ind w:left="220" w:hanging="220"/>
            </w:pPr>
          </w:p>
        </w:tc>
        <w:tc>
          <w:tcPr>
            <w:tcW w:w="720" w:type="dxa"/>
            <w:vAlign w:val="center"/>
          </w:tcPr>
          <w:p w14:paraId="1C522883" w14:textId="77777777" w:rsidR="007D0898" w:rsidRPr="006B7C2C" w:rsidRDefault="007D0898" w:rsidP="002F4607">
            <w:pPr>
              <w:wordWrap/>
              <w:overflowPunct/>
              <w:spacing w:line="320" w:lineRule="exact"/>
              <w:jc w:val="center"/>
            </w:pPr>
            <w:r w:rsidRPr="006B7C2C">
              <w:rPr>
                <w:rFonts w:hint="eastAsia"/>
              </w:rPr>
              <w:t>氏名</w:t>
            </w:r>
          </w:p>
        </w:tc>
        <w:tc>
          <w:tcPr>
            <w:tcW w:w="2520" w:type="dxa"/>
            <w:gridSpan w:val="4"/>
            <w:vAlign w:val="bottom"/>
          </w:tcPr>
          <w:p w14:paraId="16E8E396" w14:textId="77777777" w:rsidR="007D0898" w:rsidRPr="006B7C2C" w:rsidRDefault="007D0898" w:rsidP="002F4607">
            <w:pPr>
              <w:widowControl/>
              <w:wordWrap/>
              <w:overflowPunct/>
              <w:autoSpaceDE/>
              <w:autoSpaceDN/>
              <w:adjustRightInd/>
              <w:spacing w:line="320" w:lineRule="exact"/>
              <w:jc w:val="right"/>
            </w:pPr>
            <w:r w:rsidRPr="006B7C2C">
              <w:rPr>
                <w:rFonts w:hint="eastAsia"/>
              </w:rPr>
              <w:t>（年齢　　）</w:t>
            </w:r>
          </w:p>
        </w:tc>
      </w:tr>
      <w:tr w:rsidR="00BC0B8F" w:rsidRPr="006B7C2C" w14:paraId="5E62A350" w14:textId="77777777" w:rsidTr="00DD1768">
        <w:tc>
          <w:tcPr>
            <w:tcW w:w="1320" w:type="dxa"/>
            <w:vMerge/>
            <w:textDirection w:val="tbRlV"/>
            <w:vAlign w:val="center"/>
          </w:tcPr>
          <w:p w14:paraId="7C7CA8B5" w14:textId="77777777" w:rsidR="00126597" w:rsidRPr="006B7C2C" w:rsidRDefault="00126597" w:rsidP="002F4607">
            <w:pPr>
              <w:wordWrap/>
              <w:overflowPunct/>
              <w:spacing w:line="320" w:lineRule="exact"/>
            </w:pPr>
          </w:p>
        </w:tc>
        <w:tc>
          <w:tcPr>
            <w:tcW w:w="1320" w:type="dxa"/>
            <w:vAlign w:val="center"/>
          </w:tcPr>
          <w:p w14:paraId="55611692" w14:textId="77777777" w:rsidR="00126597" w:rsidRPr="006B7C2C" w:rsidRDefault="00126597" w:rsidP="002F4607">
            <w:pPr>
              <w:wordWrap/>
              <w:overflowPunct/>
              <w:spacing w:line="320" w:lineRule="exact"/>
              <w:ind w:left="220" w:hanging="220"/>
            </w:pPr>
            <w:r w:rsidRPr="006B7C2C">
              <w:rPr>
                <w:rFonts w:hint="eastAsia"/>
              </w:rPr>
              <w:t>手帳番号</w:t>
            </w:r>
          </w:p>
        </w:tc>
        <w:tc>
          <w:tcPr>
            <w:tcW w:w="2400" w:type="dxa"/>
            <w:gridSpan w:val="3"/>
            <w:vAlign w:val="center"/>
          </w:tcPr>
          <w:p w14:paraId="08ABD1C2" w14:textId="77777777" w:rsidR="00126597" w:rsidRPr="006B7C2C" w:rsidRDefault="00126597" w:rsidP="002F4607">
            <w:pPr>
              <w:wordWrap/>
              <w:overflowPunct/>
              <w:spacing w:line="320" w:lineRule="exact"/>
              <w:ind w:left="220" w:hanging="220"/>
            </w:pPr>
          </w:p>
        </w:tc>
        <w:tc>
          <w:tcPr>
            <w:tcW w:w="1440" w:type="dxa"/>
            <w:gridSpan w:val="3"/>
            <w:vAlign w:val="center"/>
          </w:tcPr>
          <w:p w14:paraId="429AB679" w14:textId="77777777" w:rsidR="00126597" w:rsidRPr="006B7C2C" w:rsidRDefault="00126597" w:rsidP="002F4607">
            <w:pPr>
              <w:wordWrap/>
              <w:overflowPunct/>
              <w:spacing w:line="320" w:lineRule="exact"/>
              <w:ind w:left="220" w:hanging="220"/>
            </w:pPr>
            <w:r w:rsidRPr="006B7C2C">
              <w:rPr>
                <w:rFonts w:hint="eastAsia"/>
              </w:rPr>
              <w:t>交付年月日</w:t>
            </w:r>
          </w:p>
        </w:tc>
        <w:tc>
          <w:tcPr>
            <w:tcW w:w="2520" w:type="dxa"/>
            <w:gridSpan w:val="4"/>
            <w:vAlign w:val="center"/>
          </w:tcPr>
          <w:p w14:paraId="4457263C" w14:textId="77777777" w:rsidR="00126597" w:rsidRPr="006B7C2C" w:rsidRDefault="00126597" w:rsidP="002F4607">
            <w:pPr>
              <w:wordWrap/>
              <w:overflowPunct/>
              <w:spacing w:line="320" w:lineRule="exact"/>
              <w:ind w:left="220" w:hanging="220"/>
              <w:jc w:val="right"/>
            </w:pPr>
            <w:r w:rsidRPr="006B7C2C">
              <w:rPr>
                <w:rFonts w:hint="eastAsia"/>
              </w:rPr>
              <w:t xml:space="preserve">　　　年　　月　　日</w:t>
            </w:r>
          </w:p>
        </w:tc>
      </w:tr>
      <w:tr w:rsidR="00BC0B8F" w:rsidRPr="006B7C2C" w14:paraId="62319875" w14:textId="77777777" w:rsidTr="00CF2B63">
        <w:trPr>
          <w:trHeight w:val="70"/>
        </w:trPr>
        <w:tc>
          <w:tcPr>
            <w:tcW w:w="1320" w:type="dxa"/>
            <w:vMerge/>
            <w:textDirection w:val="tbRlV"/>
            <w:vAlign w:val="center"/>
          </w:tcPr>
          <w:p w14:paraId="092013E6" w14:textId="77777777" w:rsidR="00126597" w:rsidRPr="006B7C2C" w:rsidRDefault="00126597" w:rsidP="002F4607">
            <w:pPr>
              <w:wordWrap/>
              <w:overflowPunct/>
              <w:spacing w:line="320" w:lineRule="exact"/>
            </w:pPr>
          </w:p>
        </w:tc>
        <w:tc>
          <w:tcPr>
            <w:tcW w:w="1320" w:type="dxa"/>
            <w:vMerge w:val="restart"/>
            <w:vAlign w:val="center"/>
          </w:tcPr>
          <w:p w14:paraId="2EA81E3F" w14:textId="77777777" w:rsidR="00126597" w:rsidRPr="006B7C2C" w:rsidRDefault="00126597" w:rsidP="002F4607">
            <w:pPr>
              <w:wordWrap/>
              <w:overflowPunct/>
              <w:spacing w:line="320" w:lineRule="exact"/>
              <w:ind w:left="220" w:hanging="220"/>
            </w:pPr>
            <w:r w:rsidRPr="006B7C2C">
              <w:rPr>
                <w:rFonts w:hint="eastAsia"/>
              </w:rPr>
              <w:t>障害名</w:t>
            </w:r>
          </w:p>
        </w:tc>
        <w:tc>
          <w:tcPr>
            <w:tcW w:w="1740" w:type="dxa"/>
            <w:gridSpan w:val="2"/>
            <w:vMerge w:val="restart"/>
            <w:vAlign w:val="center"/>
          </w:tcPr>
          <w:p w14:paraId="029D1981" w14:textId="77777777" w:rsidR="00126597" w:rsidRPr="006B7C2C" w:rsidRDefault="00126597" w:rsidP="002F4607">
            <w:pPr>
              <w:wordWrap/>
              <w:overflowPunct/>
              <w:spacing w:line="320" w:lineRule="exact"/>
              <w:ind w:left="220" w:hanging="220"/>
            </w:pPr>
          </w:p>
        </w:tc>
        <w:tc>
          <w:tcPr>
            <w:tcW w:w="900" w:type="dxa"/>
            <w:gridSpan w:val="2"/>
            <w:vMerge w:val="restart"/>
            <w:vAlign w:val="center"/>
          </w:tcPr>
          <w:p w14:paraId="5FE80955" w14:textId="77777777" w:rsidR="00126597" w:rsidRPr="006B7C2C" w:rsidRDefault="00126597" w:rsidP="002F4607">
            <w:pPr>
              <w:wordWrap/>
              <w:overflowPunct/>
              <w:spacing w:line="320" w:lineRule="exact"/>
              <w:jc w:val="left"/>
            </w:pPr>
            <w:r w:rsidRPr="006B7C2C">
              <w:rPr>
                <w:rFonts w:hint="eastAsia"/>
              </w:rPr>
              <w:t>障害の程度</w:t>
            </w:r>
          </w:p>
        </w:tc>
        <w:tc>
          <w:tcPr>
            <w:tcW w:w="2640" w:type="dxa"/>
            <w:gridSpan w:val="4"/>
            <w:vAlign w:val="center"/>
          </w:tcPr>
          <w:p w14:paraId="63BAE6CF" w14:textId="77777777" w:rsidR="00126597" w:rsidRPr="006B7C2C" w:rsidRDefault="00126597" w:rsidP="002F4607">
            <w:pPr>
              <w:wordWrap/>
              <w:spacing w:line="320" w:lineRule="exact"/>
              <w:ind w:left="220" w:hanging="220"/>
            </w:pPr>
            <w:r w:rsidRPr="006B7C2C">
              <w:rPr>
                <w:rFonts w:hint="eastAsia"/>
              </w:rPr>
              <w:t>身体障害者手帳</w:t>
            </w:r>
          </w:p>
        </w:tc>
        <w:tc>
          <w:tcPr>
            <w:tcW w:w="1080" w:type="dxa"/>
            <w:gridSpan w:val="2"/>
            <w:vAlign w:val="center"/>
          </w:tcPr>
          <w:p w14:paraId="14357762" w14:textId="77777777" w:rsidR="00126597" w:rsidRPr="006B7C2C" w:rsidRDefault="00126597" w:rsidP="002F4607">
            <w:pPr>
              <w:wordWrap/>
              <w:spacing w:line="320" w:lineRule="exact"/>
              <w:jc w:val="right"/>
            </w:pPr>
            <w:r w:rsidRPr="006B7C2C">
              <w:rPr>
                <w:rFonts w:hint="eastAsia"/>
              </w:rPr>
              <w:t>級</w:t>
            </w:r>
          </w:p>
        </w:tc>
      </w:tr>
      <w:tr w:rsidR="00BC0B8F" w:rsidRPr="006B7C2C" w14:paraId="783587AE" w14:textId="77777777" w:rsidTr="00CF2B63">
        <w:trPr>
          <w:trHeight w:val="70"/>
        </w:trPr>
        <w:tc>
          <w:tcPr>
            <w:tcW w:w="1320" w:type="dxa"/>
            <w:vMerge/>
            <w:textDirection w:val="tbRlV"/>
            <w:vAlign w:val="center"/>
          </w:tcPr>
          <w:p w14:paraId="23B2A0A4" w14:textId="77777777" w:rsidR="00126597" w:rsidRPr="006B7C2C" w:rsidRDefault="00126597" w:rsidP="002F4607">
            <w:pPr>
              <w:wordWrap/>
              <w:overflowPunct/>
              <w:spacing w:line="320" w:lineRule="exact"/>
            </w:pPr>
          </w:p>
        </w:tc>
        <w:tc>
          <w:tcPr>
            <w:tcW w:w="1320" w:type="dxa"/>
            <w:vMerge/>
            <w:vAlign w:val="center"/>
          </w:tcPr>
          <w:p w14:paraId="16C968C8" w14:textId="77777777" w:rsidR="00126597" w:rsidRPr="006B7C2C" w:rsidRDefault="00126597" w:rsidP="002F4607">
            <w:pPr>
              <w:wordWrap/>
              <w:overflowPunct/>
              <w:spacing w:line="320" w:lineRule="exact"/>
              <w:ind w:left="220" w:hanging="220"/>
            </w:pPr>
          </w:p>
        </w:tc>
        <w:tc>
          <w:tcPr>
            <w:tcW w:w="1740" w:type="dxa"/>
            <w:gridSpan w:val="2"/>
            <w:vMerge/>
            <w:vAlign w:val="center"/>
          </w:tcPr>
          <w:p w14:paraId="47C572C8" w14:textId="77777777" w:rsidR="00126597" w:rsidRPr="006B7C2C" w:rsidRDefault="00126597" w:rsidP="002F4607">
            <w:pPr>
              <w:wordWrap/>
              <w:overflowPunct/>
              <w:spacing w:line="320" w:lineRule="exact"/>
              <w:ind w:left="220" w:hanging="220"/>
            </w:pPr>
          </w:p>
        </w:tc>
        <w:tc>
          <w:tcPr>
            <w:tcW w:w="900" w:type="dxa"/>
            <w:gridSpan w:val="2"/>
            <w:vMerge/>
            <w:vAlign w:val="center"/>
          </w:tcPr>
          <w:p w14:paraId="7CD15059" w14:textId="77777777" w:rsidR="00126597" w:rsidRPr="006B7C2C" w:rsidRDefault="00126597" w:rsidP="002F4607">
            <w:pPr>
              <w:wordWrap/>
              <w:overflowPunct/>
              <w:spacing w:line="320" w:lineRule="exact"/>
              <w:ind w:left="220" w:hanging="220"/>
            </w:pPr>
          </w:p>
        </w:tc>
        <w:tc>
          <w:tcPr>
            <w:tcW w:w="2640" w:type="dxa"/>
            <w:gridSpan w:val="4"/>
            <w:vAlign w:val="center"/>
          </w:tcPr>
          <w:p w14:paraId="0504638B" w14:textId="77777777" w:rsidR="00126597" w:rsidRPr="006B7C2C" w:rsidRDefault="00126597" w:rsidP="002F4607">
            <w:pPr>
              <w:wordWrap/>
              <w:spacing w:line="320" w:lineRule="exact"/>
              <w:ind w:left="220" w:hanging="220"/>
            </w:pPr>
            <w:r w:rsidRPr="006B7C2C">
              <w:rPr>
                <w:rFonts w:hint="eastAsia"/>
              </w:rPr>
              <w:t>戦傷病者手帳</w:t>
            </w:r>
          </w:p>
        </w:tc>
        <w:tc>
          <w:tcPr>
            <w:tcW w:w="1080" w:type="dxa"/>
            <w:gridSpan w:val="2"/>
            <w:vAlign w:val="center"/>
          </w:tcPr>
          <w:p w14:paraId="146B6CB1" w14:textId="77777777" w:rsidR="00126597" w:rsidRPr="006B7C2C" w:rsidRDefault="00126597" w:rsidP="002F4607">
            <w:pPr>
              <w:wordWrap/>
              <w:spacing w:line="320" w:lineRule="exact"/>
              <w:jc w:val="right"/>
            </w:pPr>
            <w:r w:rsidRPr="006B7C2C">
              <w:rPr>
                <w:rFonts w:hint="eastAsia"/>
              </w:rPr>
              <w:t>項・款</w:t>
            </w:r>
          </w:p>
        </w:tc>
      </w:tr>
      <w:tr w:rsidR="00BC0B8F" w:rsidRPr="006B7C2C" w14:paraId="427A5D26" w14:textId="77777777" w:rsidTr="00CF2B63">
        <w:trPr>
          <w:trHeight w:val="70"/>
        </w:trPr>
        <w:tc>
          <w:tcPr>
            <w:tcW w:w="1320" w:type="dxa"/>
            <w:vMerge/>
            <w:textDirection w:val="tbRlV"/>
            <w:vAlign w:val="center"/>
          </w:tcPr>
          <w:p w14:paraId="38A3260F" w14:textId="77777777" w:rsidR="00126597" w:rsidRPr="006B7C2C" w:rsidRDefault="00126597" w:rsidP="002F4607">
            <w:pPr>
              <w:wordWrap/>
              <w:overflowPunct/>
              <w:spacing w:line="320" w:lineRule="exact"/>
            </w:pPr>
          </w:p>
        </w:tc>
        <w:tc>
          <w:tcPr>
            <w:tcW w:w="1320" w:type="dxa"/>
            <w:vMerge/>
            <w:vAlign w:val="center"/>
          </w:tcPr>
          <w:p w14:paraId="65F7CD10" w14:textId="77777777" w:rsidR="00126597" w:rsidRPr="006B7C2C" w:rsidRDefault="00126597" w:rsidP="002F4607">
            <w:pPr>
              <w:wordWrap/>
              <w:overflowPunct/>
              <w:spacing w:line="320" w:lineRule="exact"/>
              <w:ind w:left="220" w:hanging="220"/>
            </w:pPr>
          </w:p>
        </w:tc>
        <w:tc>
          <w:tcPr>
            <w:tcW w:w="1740" w:type="dxa"/>
            <w:gridSpan w:val="2"/>
            <w:vMerge/>
            <w:vAlign w:val="center"/>
          </w:tcPr>
          <w:p w14:paraId="6E82C0D1" w14:textId="77777777" w:rsidR="00126597" w:rsidRPr="006B7C2C" w:rsidRDefault="00126597" w:rsidP="002F4607">
            <w:pPr>
              <w:wordWrap/>
              <w:overflowPunct/>
              <w:spacing w:line="320" w:lineRule="exact"/>
              <w:ind w:left="220" w:hanging="220"/>
            </w:pPr>
          </w:p>
        </w:tc>
        <w:tc>
          <w:tcPr>
            <w:tcW w:w="900" w:type="dxa"/>
            <w:gridSpan w:val="2"/>
            <w:vMerge/>
            <w:vAlign w:val="center"/>
          </w:tcPr>
          <w:p w14:paraId="292C023F" w14:textId="77777777" w:rsidR="00126597" w:rsidRPr="006B7C2C" w:rsidRDefault="00126597" w:rsidP="002F4607">
            <w:pPr>
              <w:wordWrap/>
              <w:overflowPunct/>
              <w:spacing w:line="320" w:lineRule="exact"/>
              <w:ind w:left="220" w:hanging="220"/>
            </w:pPr>
          </w:p>
        </w:tc>
        <w:tc>
          <w:tcPr>
            <w:tcW w:w="2640" w:type="dxa"/>
            <w:gridSpan w:val="4"/>
            <w:vAlign w:val="center"/>
          </w:tcPr>
          <w:p w14:paraId="185EE928" w14:textId="77777777" w:rsidR="00126597" w:rsidRPr="006B7C2C" w:rsidRDefault="00126597" w:rsidP="002F4607">
            <w:pPr>
              <w:wordWrap/>
              <w:spacing w:line="320" w:lineRule="exact"/>
              <w:ind w:left="220" w:hanging="220"/>
            </w:pPr>
            <w:r w:rsidRPr="006B7C2C">
              <w:rPr>
                <w:rFonts w:hint="eastAsia"/>
              </w:rPr>
              <w:t>療育手帳</w:t>
            </w:r>
          </w:p>
        </w:tc>
        <w:tc>
          <w:tcPr>
            <w:tcW w:w="1080" w:type="dxa"/>
            <w:gridSpan w:val="2"/>
            <w:vAlign w:val="center"/>
          </w:tcPr>
          <w:p w14:paraId="0C2354D6" w14:textId="77777777" w:rsidR="00126597" w:rsidRPr="006B7C2C" w:rsidRDefault="00126597" w:rsidP="002F4607">
            <w:pPr>
              <w:wordWrap/>
              <w:spacing w:line="320" w:lineRule="exact"/>
              <w:jc w:val="right"/>
            </w:pPr>
            <w:r w:rsidRPr="006B7C2C">
              <w:rPr>
                <w:rFonts w:hint="eastAsia"/>
              </w:rPr>
              <w:t>Ａ・Ｂ</w:t>
            </w:r>
          </w:p>
        </w:tc>
      </w:tr>
      <w:tr w:rsidR="00BC0B8F" w:rsidRPr="006B7C2C" w14:paraId="237DDBC9" w14:textId="77777777" w:rsidTr="00CF2B63">
        <w:trPr>
          <w:trHeight w:val="70"/>
        </w:trPr>
        <w:tc>
          <w:tcPr>
            <w:tcW w:w="1320" w:type="dxa"/>
            <w:vMerge/>
            <w:textDirection w:val="tbRlV"/>
            <w:vAlign w:val="center"/>
          </w:tcPr>
          <w:p w14:paraId="6B54589D" w14:textId="77777777" w:rsidR="00126597" w:rsidRPr="006B7C2C" w:rsidRDefault="00126597" w:rsidP="002F4607">
            <w:pPr>
              <w:wordWrap/>
              <w:overflowPunct/>
              <w:spacing w:line="320" w:lineRule="exact"/>
            </w:pPr>
          </w:p>
        </w:tc>
        <w:tc>
          <w:tcPr>
            <w:tcW w:w="1320" w:type="dxa"/>
            <w:vMerge/>
            <w:vAlign w:val="center"/>
          </w:tcPr>
          <w:p w14:paraId="1DD868C3" w14:textId="77777777" w:rsidR="00126597" w:rsidRPr="006B7C2C" w:rsidRDefault="00126597" w:rsidP="002F4607">
            <w:pPr>
              <w:wordWrap/>
              <w:overflowPunct/>
              <w:spacing w:line="320" w:lineRule="exact"/>
              <w:ind w:left="220" w:hanging="220"/>
            </w:pPr>
          </w:p>
        </w:tc>
        <w:tc>
          <w:tcPr>
            <w:tcW w:w="1740" w:type="dxa"/>
            <w:gridSpan w:val="2"/>
            <w:vMerge/>
            <w:vAlign w:val="center"/>
          </w:tcPr>
          <w:p w14:paraId="1237BFB5" w14:textId="77777777" w:rsidR="00126597" w:rsidRPr="006B7C2C" w:rsidRDefault="00126597" w:rsidP="002F4607">
            <w:pPr>
              <w:wordWrap/>
              <w:overflowPunct/>
              <w:spacing w:line="320" w:lineRule="exact"/>
              <w:ind w:left="220" w:hanging="220"/>
            </w:pPr>
          </w:p>
        </w:tc>
        <w:tc>
          <w:tcPr>
            <w:tcW w:w="900" w:type="dxa"/>
            <w:gridSpan w:val="2"/>
            <w:vMerge/>
            <w:vAlign w:val="center"/>
          </w:tcPr>
          <w:p w14:paraId="7FC24570" w14:textId="77777777" w:rsidR="00126597" w:rsidRPr="006B7C2C" w:rsidRDefault="00126597" w:rsidP="002F4607">
            <w:pPr>
              <w:wordWrap/>
              <w:overflowPunct/>
              <w:spacing w:line="320" w:lineRule="exact"/>
              <w:ind w:left="220" w:hanging="220"/>
            </w:pPr>
          </w:p>
        </w:tc>
        <w:tc>
          <w:tcPr>
            <w:tcW w:w="2640" w:type="dxa"/>
            <w:gridSpan w:val="4"/>
            <w:vAlign w:val="center"/>
          </w:tcPr>
          <w:p w14:paraId="5AEECCDA" w14:textId="77777777" w:rsidR="00126597" w:rsidRPr="006B7C2C" w:rsidRDefault="00126597" w:rsidP="002F4607">
            <w:pPr>
              <w:wordWrap/>
              <w:spacing w:line="320" w:lineRule="exact"/>
              <w:ind w:left="220" w:hanging="220"/>
            </w:pPr>
            <w:r w:rsidRPr="006B7C2C">
              <w:rPr>
                <w:rFonts w:hint="eastAsia"/>
              </w:rPr>
              <w:t>精神障害者保健福祉手帳</w:t>
            </w:r>
          </w:p>
        </w:tc>
        <w:tc>
          <w:tcPr>
            <w:tcW w:w="1080" w:type="dxa"/>
            <w:gridSpan w:val="2"/>
            <w:vAlign w:val="center"/>
          </w:tcPr>
          <w:p w14:paraId="1635A815" w14:textId="77777777" w:rsidR="00126597" w:rsidRPr="006B7C2C" w:rsidRDefault="00126597" w:rsidP="002F4607">
            <w:pPr>
              <w:wordWrap/>
              <w:spacing w:line="320" w:lineRule="exact"/>
              <w:jc w:val="right"/>
            </w:pPr>
            <w:r w:rsidRPr="006B7C2C">
              <w:rPr>
                <w:rFonts w:hint="eastAsia"/>
              </w:rPr>
              <w:t>級</w:t>
            </w:r>
          </w:p>
        </w:tc>
      </w:tr>
      <w:tr w:rsidR="00BC0B8F" w:rsidRPr="006B7C2C" w14:paraId="2E3D64E3" w14:textId="77777777" w:rsidTr="001367FA">
        <w:tc>
          <w:tcPr>
            <w:tcW w:w="1320" w:type="dxa"/>
            <w:vMerge w:val="restart"/>
            <w:vAlign w:val="center"/>
          </w:tcPr>
          <w:p w14:paraId="2E6583AA" w14:textId="77777777" w:rsidR="00126597" w:rsidRPr="006B7C2C" w:rsidRDefault="00126597" w:rsidP="002F4607">
            <w:pPr>
              <w:wordWrap/>
              <w:overflowPunct/>
              <w:spacing w:line="320" w:lineRule="exact"/>
            </w:pPr>
            <w:r w:rsidRPr="006B7C2C">
              <w:rPr>
                <w:rFonts w:hint="eastAsia"/>
              </w:rPr>
              <w:t>運転する者の運転免許証等</w:t>
            </w:r>
          </w:p>
          <w:p w14:paraId="0778DBD7" w14:textId="77777777" w:rsidR="00126597" w:rsidRPr="006B7C2C" w:rsidRDefault="00126597" w:rsidP="002F4607">
            <w:pPr>
              <w:wordWrap/>
              <w:overflowPunct/>
              <w:spacing w:line="320" w:lineRule="exact"/>
            </w:pPr>
            <w:r w:rsidRPr="006B7C2C">
              <w:rPr>
                <w:rFonts w:hint="eastAsia"/>
              </w:rPr>
              <w:t>□写し添付</w:t>
            </w:r>
          </w:p>
        </w:tc>
        <w:tc>
          <w:tcPr>
            <w:tcW w:w="1320" w:type="dxa"/>
            <w:vAlign w:val="center"/>
          </w:tcPr>
          <w:p w14:paraId="42967ABB" w14:textId="77777777" w:rsidR="00126597" w:rsidRPr="006B7C2C" w:rsidRDefault="00126597" w:rsidP="002F4607">
            <w:pPr>
              <w:wordWrap/>
              <w:overflowPunct/>
              <w:spacing w:line="320" w:lineRule="exact"/>
              <w:ind w:left="220" w:hanging="220"/>
            </w:pPr>
            <w:r w:rsidRPr="006B7C2C">
              <w:rPr>
                <w:rFonts w:hint="eastAsia"/>
              </w:rPr>
              <w:t>住所</w:t>
            </w:r>
          </w:p>
        </w:tc>
        <w:tc>
          <w:tcPr>
            <w:tcW w:w="3120" w:type="dxa"/>
            <w:gridSpan w:val="5"/>
            <w:vAlign w:val="center"/>
          </w:tcPr>
          <w:p w14:paraId="21EF378B" w14:textId="77777777" w:rsidR="00126597" w:rsidRPr="006B7C2C" w:rsidRDefault="00126597" w:rsidP="002F4607">
            <w:pPr>
              <w:wordWrap/>
              <w:overflowPunct/>
              <w:spacing w:line="320" w:lineRule="exact"/>
              <w:ind w:left="220" w:hanging="220"/>
            </w:pPr>
          </w:p>
          <w:p w14:paraId="7132A0A4" w14:textId="77777777" w:rsidR="00126597" w:rsidRPr="006B7C2C" w:rsidRDefault="00126597" w:rsidP="002F4607">
            <w:pPr>
              <w:wordWrap/>
              <w:overflowPunct/>
              <w:spacing w:line="320" w:lineRule="exact"/>
              <w:ind w:left="220" w:hanging="220"/>
            </w:pPr>
          </w:p>
        </w:tc>
        <w:tc>
          <w:tcPr>
            <w:tcW w:w="720" w:type="dxa"/>
            <w:vAlign w:val="center"/>
          </w:tcPr>
          <w:p w14:paraId="3E49A8EB" w14:textId="77777777" w:rsidR="00126597" w:rsidRPr="006B7C2C" w:rsidRDefault="00126597" w:rsidP="002F4607">
            <w:pPr>
              <w:wordWrap/>
              <w:overflowPunct/>
              <w:spacing w:line="320" w:lineRule="exact"/>
            </w:pPr>
            <w:r w:rsidRPr="006B7C2C">
              <w:rPr>
                <w:rFonts w:hint="eastAsia"/>
              </w:rPr>
              <w:t>氏名</w:t>
            </w:r>
          </w:p>
        </w:tc>
        <w:tc>
          <w:tcPr>
            <w:tcW w:w="2520" w:type="dxa"/>
            <w:gridSpan w:val="4"/>
            <w:vAlign w:val="center"/>
          </w:tcPr>
          <w:p w14:paraId="2AE2043B" w14:textId="77777777" w:rsidR="00126597" w:rsidRPr="006B7C2C" w:rsidRDefault="00126597" w:rsidP="002F4607">
            <w:pPr>
              <w:widowControl/>
              <w:wordWrap/>
              <w:overflowPunct/>
              <w:autoSpaceDE/>
              <w:autoSpaceDN/>
              <w:adjustRightInd/>
              <w:spacing w:line="320" w:lineRule="exact"/>
            </w:pPr>
          </w:p>
          <w:p w14:paraId="3BC92280" w14:textId="77777777" w:rsidR="00126597" w:rsidRPr="006B7C2C" w:rsidRDefault="00126597" w:rsidP="002F4607">
            <w:pPr>
              <w:wordWrap/>
              <w:overflowPunct/>
              <w:spacing w:line="320" w:lineRule="exact"/>
            </w:pPr>
          </w:p>
        </w:tc>
      </w:tr>
      <w:tr w:rsidR="00BC0B8F" w:rsidRPr="006B7C2C" w14:paraId="53ACD7FE" w14:textId="77777777" w:rsidTr="00DD1768">
        <w:tc>
          <w:tcPr>
            <w:tcW w:w="1320" w:type="dxa"/>
            <w:vMerge/>
            <w:vAlign w:val="center"/>
          </w:tcPr>
          <w:p w14:paraId="045430E2" w14:textId="77777777" w:rsidR="001367FA" w:rsidRPr="006B7C2C" w:rsidRDefault="001367FA" w:rsidP="002F4607">
            <w:pPr>
              <w:wordWrap/>
              <w:overflowPunct/>
              <w:spacing w:line="320" w:lineRule="exact"/>
              <w:ind w:left="220" w:hanging="220"/>
              <w:jc w:val="right"/>
            </w:pPr>
          </w:p>
        </w:tc>
        <w:tc>
          <w:tcPr>
            <w:tcW w:w="1320" w:type="dxa"/>
            <w:vAlign w:val="center"/>
          </w:tcPr>
          <w:p w14:paraId="2CE40E77" w14:textId="77777777" w:rsidR="001367FA" w:rsidRPr="006B7C2C" w:rsidRDefault="001367FA" w:rsidP="002F4607">
            <w:pPr>
              <w:wordWrap/>
              <w:overflowPunct/>
              <w:spacing w:line="320" w:lineRule="exact"/>
              <w:ind w:left="220" w:hanging="220"/>
            </w:pPr>
            <w:r w:rsidRPr="006B7C2C">
              <w:rPr>
                <w:rFonts w:hint="eastAsia"/>
              </w:rPr>
              <w:t>免許証番号</w:t>
            </w:r>
          </w:p>
        </w:tc>
        <w:tc>
          <w:tcPr>
            <w:tcW w:w="3120" w:type="dxa"/>
            <w:gridSpan w:val="5"/>
            <w:vAlign w:val="center"/>
          </w:tcPr>
          <w:p w14:paraId="440BC632" w14:textId="77777777" w:rsidR="001367FA" w:rsidRPr="006B7C2C" w:rsidRDefault="001367FA" w:rsidP="002F4607">
            <w:pPr>
              <w:wordWrap/>
              <w:overflowPunct/>
              <w:spacing w:line="320" w:lineRule="exact"/>
              <w:ind w:left="220" w:hanging="220"/>
            </w:pPr>
          </w:p>
        </w:tc>
        <w:tc>
          <w:tcPr>
            <w:tcW w:w="2400" w:type="dxa"/>
            <w:gridSpan w:val="4"/>
            <w:vAlign w:val="center"/>
          </w:tcPr>
          <w:p w14:paraId="12BF3346" w14:textId="77777777" w:rsidR="001367FA" w:rsidRPr="006B7C2C" w:rsidRDefault="001367FA" w:rsidP="002F4607">
            <w:pPr>
              <w:wordWrap/>
              <w:overflowPunct/>
              <w:spacing w:line="320" w:lineRule="exact"/>
              <w:ind w:left="220" w:hanging="220"/>
            </w:pPr>
            <w:r w:rsidRPr="006B7C2C">
              <w:rPr>
                <w:rFonts w:hint="eastAsia"/>
              </w:rPr>
              <w:t>身体障害者等との関係</w:t>
            </w:r>
          </w:p>
        </w:tc>
        <w:tc>
          <w:tcPr>
            <w:tcW w:w="840" w:type="dxa"/>
            <w:vAlign w:val="center"/>
          </w:tcPr>
          <w:p w14:paraId="4C1EC65E" w14:textId="77777777" w:rsidR="001367FA" w:rsidRPr="006B7C2C" w:rsidRDefault="001367FA" w:rsidP="002F4607">
            <w:pPr>
              <w:wordWrap/>
              <w:overflowPunct/>
              <w:spacing w:line="320" w:lineRule="exact"/>
            </w:pPr>
          </w:p>
        </w:tc>
      </w:tr>
      <w:tr w:rsidR="00BC0B8F" w:rsidRPr="006B7C2C" w14:paraId="46073999" w14:textId="77777777" w:rsidTr="00CF2B63">
        <w:tc>
          <w:tcPr>
            <w:tcW w:w="1320" w:type="dxa"/>
            <w:vMerge/>
            <w:vAlign w:val="center"/>
          </w:tcPr>
          <w:p w14:paraId="28E70EEE" w14:textId="77777777" w:rsidR="00126597" w:rsidRPr="006B7C2C" w:rsidRDefault="00126597" w:rsidP="002F4607">
            <w:pPr>
              <w:wordWrap/>
              <w:overflowPunct/>
              <w:spacing w:line="320" w:lineRule="exact"/>
              <w:ind w:left="220" w:hanging="220"/>
              <w:jc w:val="right"/>
            </w:pPr>
          </w:p>
        </w:tc>
        <w:tc>
          <w:tcPr>
            <w:tcW w:w="1320" w:type="dxa"/>
            <w:vAlign w:val="center"/>
          </w:tcPr>
          <w:p w14:paraId="43348A44" w14:textId="77777777" w:rsidR="00126597" w:rsidRPr="006B7C2C" w:rsidRDefault="00126597" w:rsidP="002F4607">
            <w:pPr>
              <w:wordWrap/>
              <w:overflowPunct/>
              <w:spacing w:line="320" w:lineRule="exact"/>
              <w:ind w:left="220" w:hanging="220"/>
            </w:pPr>
            <w:r w:rsidRPr="006B7C2C">
              <w:rPr>
                <w:rFonts w:hint="eastAsia"/>
              </w:rPr>
              <w:t>交付年月日</w:t>
            </w:r>
          </w:p>
        </w:tc>
        <w:tc>
          <w:tcPr>
            <w:tcW w:w="2400" w:type="dxa"/>
            <w:gridSpan w:val="3"/>
            <w:vAlign w:val="center"/>
          </w:tcPr>
          <w:p w14:paraId="51A92952" w14:textId="77777777" w:rsidR="00126597" w:rsidRPr="006B7C2C" w:rsidRDefault="00126597" w:rsidP="002F4607">
            <w:pPr>
              <w:wordWrap/>
              <w:overflowPunct/>
              <w:spacing w:line="320" w:lineRule="exact"/>
              <w:ind w:left="220" w:hanging="220"/>
              <w:jc w:val="right"/>
            </w:pPr>
            <w:r w:rsidRPr="006B7C2C">
              <w:rPr>
                <w:rFonts w:hint="eastAsia"/>
              </w:rPr>
              <w:t xml:space="preserve">　　　年　　月　　日</w:t>
            </w:r>
          </w:p>
        </w:tc>
        <w:tc>
          <w:tcPr>
            <w:tcW w:w="1440" w:type="dxa"/>
            <w:gridSpan w:val="3"/>
            <w:vAlign w:val="center"/>
          </w:tcPr>
          <w:p w14:paraId="61A307BA" w14:textId="77777777" w:rsidR="00126597" w:rsidRPr="006B7C2C" w:rsidRDefault="00126597" w:rsidP="002F4607">
            <w:pPr>
              <w:wordWrap/>
              <w:overflowPunct/>
              <w:spacing w:line="320" w:lineRule="exact"/>
              <w:ind w:left="220" w:hanging="220"/>
            </w:pPr>
            <w:r w:rsidRPr="006B7C2C">
              <w:rPr>
                <w:rFonts w:hint="eastAsia"/>
              </w:rPr>
              <w:t>有効期限</w:t>
            </w:r>
          </w:p>
        </w:tc>
        <w:tc>
          <w:tcPr>
            <w:tcW w:w="2520" w:type="dxa"/>
            <w:gridSpan w:val="4"/>
            <w:vAlign w:val="center"/>
          </w:tcPr>
          <w:p w14:paraId="466C5BB6" w14:textId="77777777" w:rsidR="00126597" w:rsidRPr="006B7C2C" w:rsidRDefault="00126597" w:rsidP="002F4607">
            <w:pPr>
              <w:wordWrap/>
              <w:overflowPunct/>
              <w:spacing w:line="320" w:lineRule="exact"/>
              <w:ind w:left="220" w:hanging="220"/>
              <w:jc w:val="right"/>
            </w:pPr>
            <w:r w:rsidRPr="006B7C2C">
              <w:rPr>
                <w:rFonts w:hint="eastAsia"/>
              </w:rPr>
              <w:t xml:space="preserve">　　　年　　月　　日</w:t>
            </w:r>
          </w:p>
        </w:tc>
      </w:tr>
      <w:tr w:rsidR="00BC0B8F" w:rsidRPr="006B7C2C" w14:paraId="3F79441B" w14:textId="77777777" w:rsidTr="00CF2B63">
        <w:tc>
          <w:tcPr>
            <w:tcW w:w="1320" w:type="dxa"/>
            <w:vMerge/>
            <w:vAlign w:val="center"/>
          </w:tcPr>
          <w:p w14:paraId="1E396C50" w14:textId="77777777" w:rsidR="00126597" w:rsidRPr="006B7C2C" w:rsidRDefault="00126597" w:rsidP="002F4607">
            <w:pPr>
              <w:wordWrap/>
              <w:overflowPunct/>
              <w:spacing w:line="320" w:lineRule="exact"/>
              <w:ind w:left="220" w:hanging="220"/>
              <w:jc w:val="right"/>
            </w:pPr>
          </w:p>
        </w:tc>
        <w:tc>
          <w:tcPr>
            <w:tcW w:w="1320" w:type="dxa"/>
            <w:vAlign w:val="center"/>
          </w:tcPr>
          <w:p w14:paraId="1BFD08B7" w14:textId="77777777" w:rsidR="00126597" w:rsidRPr="006B7C2C" w:rsidRDefault="00126597" w:rsidP="002F4607">
            <w:pPr>
              <w:wordWrap/>
              <w:overflowPunct/>
              <w:spacing w:line="320" w:lineRule="exact"/>
              <w:ind w:left="220" w:hanging="220"/>
            </w:pPr>
            <w:r w:rsidRPr="006B7C2C">
              <w:rPr>
                <w:rFonts w:hint="eastAsia"/>
              </w:rPr>
              <w:t>免許の種類</w:t>
            </w:r>
          </w:p>
        </w:tc>
        <w:tc>
          <w:tcPr>
            <w:tcW w:w="2400" w:type="dxa"/>
            <w:gridSpan w:val="3"/>
            <w:vAlign w:val="center"/>
          </w:tcPr>
          <w:p w14:paraId="55440B2D" w14:textId="77777777" w:rsidR="00126597" w:rsidRPr="006B7C2C" w:rsidRDefault="00126597" w:rsidP="002F4607">
            <w:pPr>
              <w:wordWrap/>
              <w:overflowPunct/>
              <w:spacing w:line="320" w:lineRule="exact"/>
              <w:ind w:left="220" w:hanging="220"/>
            </w:pPr>
          </w:p>
        </w:tc>
        <w:tc>
          <w:tcPr>
            <w:tcW w:w="1440" w:type="dxa"/>
            <w:gridSpan w:val="3"/>
            <w:vAlign w:val="center"/>
          </w:tcPr>
          <w:p w14:paraId="2E6DAE1E" w14:textId="77777777" w:rsidR="00126597" w:rsidRPr="006B7C2C" w:rsidRDefault="00126597" w:rsidP="002F4607">
            <w:pPr>
              <w:wordWrap/>
              <w:overflowPunct/>
              <w:spacing w:line="320" w:lineRule="exact"/>
              <w:ind w:left="220" w:hanging="220"/>
            </w:pPr>
            <w:r w:rsidRPr="006B7C2C">
              <w:rPr>
                <w:rFonts w:hint="eastAsia"/>
              </w:rPr>
              <w:t>免許の条件</w:t>
            </w:r>
          </w:p>
        </w:tc>
        <w:tc>
          <w:tcPr>
            <w:tcW w:w="2520" w:type="dxa"/>
            <w:gridSpan w:val="4"/>
            <w:vAlign w:val="center"/>
          </w:tcPr>
          <w:p w14:paraId="40BD7689" w14:textId="77777777" w:rsidR="00126597" w:rsidRPr="006B7C2C" w:rsidRDefault="00126597" w:rsidP="002F4607">
            <w:pPr>
              <w:wordWrap/>
              <w:overflowPunct/>
              <w:spacing w:line="320" w:lineRule="exact"/>
              <w:ind w:left="220" w:hanging="220"/>
            </w:pPr>
          </w:p>
        </w:tc>
      </w:tr>
      <w:tr w:rsidR="00BC0B8F" w:rsidRPr="006B7C2C" w14:paraId="2A1B7B33" w14:textId="77777777" w:rsidTr="00CF2B63">
        <w:tc>
          <w:tcPr>
            <w:tcW w:w="9000" w:type="dxa"/>
            <w:gridSpan w:val="12"/>
            <w:vAlign w:val="center"/>
          </w:tcPr>
          <w:p w14:paraId="2A368D96" w14:textId="77777777" w:rsidR="00126597" w:rsidRPr="006B7C2C" w:rsidRDefault="00126597" w:rsidP="002F4607">
            <w:pPr>
              <w:wordWrap/>
              <w:overflowPunct/>
              <w:spacing w:line="320" w:lineRule="exact"/>
              <w:ind w:left="220" w:hanging="220"/>
            </w:pPr>
            <w:r w:rsidRPr="006B7C2C">
              <w:rPr>
                <w:rFonts w:hint="eastAsia"/>
              </w:rPr>
              <w:t>備考</w:t>
            </w:r>
          </w:p>
          <w:p w14:paraId="09E27BCD" w14:textId="77777777" w:rsidR="00126597" w:rsidRPr="006B7C2C" w:rsidRDefault="00126597" w:rsidP="002F4607">
            <w:pPr>
              <w:wordWrap/>
              <w:overflowPunct/>
              <w:spacing w:line="320" w:lineRule="exact"/>
              <w:ind w:left="420" w:hangingChars="200" w:hanging="420"/>
            </w:pPr>
            <w:r w:rsidRPr="006B7C2C">
              <w:rPr>
                <w:rFonts w:hint="eastAsia"/>
              </w:rPr>
              <w:t xml:space="preserve">　１　身体障害者手帳等及び運転する者の運転免許証等の写しを添付する場合は、当該欄の記入を省略することができます。</w:t>
            </w:r>
          </w:p>
          <w:p w14:paraId="50B425D0" w14:textId="77777777" w:rsidR="00126597" w:rsidRPr="006B7C2C" w:rsidRDefault="00126597" w:rsidP="002F4607">
            <w:pPr>
              <w:wordWrap/>
              <w:overflowPunct/>
              <w:spacing w:line="320" w:lineRule="exact"/>
              <w:ind w:left="420" w:hangingChars="200" w:hanging="420"/>
            </w:pPr>
            <w:r w:rsidRPr="006B7C2C">
              <w:rPr>
                <w:rFonts w:hint="eastAsia"/>
              </w:rPr>
              <w:t xml:space="preserve">　２　主たる定置場、住所及び氏名が納税者の住</w:t>
            </w:r>
            <w:r w:rsidR="003F0845" w:rsidRPr="006B7C2C">
              <w:rPr>
                <w:rFonts w:hint="eastAsia"/>
              </w:rPr>
              <w:t>（</w:t>
            </w:r>
            <w:r w:rsidRPr="006B7C2C">
              <w:rPr>
                <w:rFonts w:hint="eastAsia"/>
              </w:rPr>
              <w:t>居</w:t>
            </w:r>
            <w:r w:rsidR="003F0845" w:rsidRPr="006B7C2C">
              <w:rPr>
                <w:rFonts w:hint="eastAsia"/>
              </w:rPr>
              <w:t>）</w:t>
            </w:r>
            <w:r w:rsidRPr="006B7C2C">
              <w:rPr>
                <w:rFonts w:hint="eastAsia"/>
              </w:rPr>
              <w:t>所及び氏名に同じ場合は、当該欄の記入を省略することができます。</w:t>
            </w:r>
          </w:p>
        </w:tc>
      </w:tr>
    </w:tbl>
    <w:p w14:paraId="7B5216CF" w14:textId="77777777" w:rsidR="00D460D5" w:rsidRPr="006B7C2C" w:rsidRDefault="00D460D5" w:rsidP="00014BB0">
      <w:pPr>
        <w:kinsoku w:val="0"/>
        <w:wordWrap/>
        <w:rPr>
          <w:sz w:val="22"/>
          <w:szCs w:val="22"/>
        </w:rPr>
      </w:pPr>
    </w:p>
    <w:sectPr w:rsidR="00D460D5" w:rsidRPr="006B7C2C" w:rsidSect="00AD4EC3">
      <w:pgSz w:w="11907" w:h="16840" w:code="9"/>
      <w:pgMar w:top="1800" w:right="860" w:bottom="1000" w:left="1800" w:header="283" w:footer="283" w:gutter="0"/>
      <w:paperSrc w:first="7" w:other="7"/>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8FA7" w14:textId="77777777" w:rsidR="00CB6BF9" w:rsidRDefault="00CB6BF9">
      <w:r>
        <w:separator/>
      </w:r>
    </w:p>
  </w:endnote>
  <w:endnote w:type="continuationSeparator" w:id="0">
    <w:p w14:paraId="3185891C" w14:textId="77777777" w:rsidR="00CB6BF9" w:rsidRDefault="00C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ans-se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D76A" w14:textId="77777777" w:rsidR="00CB6BF9" w:rsidRDefault="00CB6BF9">
      <w:r>
        <w:separator/>
      </w:r>
    </w:p>
  </w:footnote>
  <w:footnote w:type="continuationSeparator" w:id="0">
    <w:p w14:paraId="0237261D" w14:textId="77777777" w:rsidR="00CB6BF9" w:rsidRDefault="00CB6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CCA0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9C80E6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B3880A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AACB4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CA460F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E16192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14D98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E503D7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ABA91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B69D7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9F86B3B"/>
    <w:multiLevelType w:val="singleLevel"/>
    <w:tmpl w:val="EAEE2E8C"/>
    <w:lvl w:ilvl="0">
      <w:numFmt w:val="bullet"/>
      <w:lvlText w:val="※"/>
      <w:lvlJc w:val="left"/>
      <w:pPr>
        <w:tabs>
          <w:tab w:val="num" w:pos="630"/>
        </w:tabs>
        <w:ind w:left="630" w:hanging="420"/>
      </w:pPr>
      <w:rPr>
        <w:rFonts w:ascii="ＭＳ 明朝" w:eastAsia="ＭＳ 明朝" w:hAnsi="ＭＳ 明朝" w:hint="eastAsia"/>
      </w:rPr>
    </w:lvl>
  </w:abstractNum>
  <w:abstractNum w:abstractNumId="11" w15:restartNumberingAfterBreak="0">
    <w:nsid w:val="225128A3"/>
    <w:multiLevelType w:val="multilevel"/>
    <w:tmpl w:val="82BCD090"/>
    <w:lvl w:ilvl="0">
      <w:start w:val="4"/>
      <w:numFmt w:val="decimalFullWidth"/>
      <w:lvlText w:val="第%1条"/>
      <w:lvlJc w:val="left"/>
      <w:pPr>
        <w:tabs>
          <w:tab w:val="num" w:pos="720"/>
        </w:tabs>
        <w:ind w:left="720" w:hanging="720"/>
      </w:pPr>
      <w:rPr>
        <w:rFonts w:cs="Times New Roman" w:hint="eastAsia"/>
      </w:rPr>
    </w:lvl>
    <w:lvl w:ilvl="1">
      <w:start w:val="1"/>
      <w:numFmt w:val="decimal"/>
      <w:lvlText w:val="（%2）"/>
      <w:lvlJc w:val="left"/>
      <w:pPr>
        <w:tabs>
          <w:tab w:val="num" w:pos="1155"/>
        </w:tabs>
        <w:ind w:left="1155" w:hanging="735"/>
      </w:pPr>
      <w:rPr>
        <w:rFonts w:cs="Times New Roman" w:hint="eastAsia"/>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D1A4617"/>
    <w:multiLevelType w:val="multilevel"/>
    <w:tmpl w:val="20DE5100"/>
    <w:lvl w:ilvl="0">
      <w:start w:val="1"/>
      <w:numFmt w:val="decimalFullWidth"/>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0A069E2"/>
    <w:multiLevelType w:val="multilevel"/>
    <w:tmpl w:val="F2E26898"/>
    <w:lvl w:ilvl="0">
      <w:start w:val="1"/>
      <w:numFmt w:val="decimal"/>
      <w:lvlText w:val="(%1)"/>
      <w:lvlJc w:val="left"/>
      <w:pPr>
        <w:tabs>
          <w:tab w:val="num" w:pos="580"/>
        </w:tabs>
        <w:ind w:left="580" w:hanging="360"/>
      </w:pPr>
      <w:rPr>
        <w:rFonts w:cs="Times New Roman" w:hint="eastAsia"/>
      </w:rPr>
    </w:lvl>
    <w:lvl w:ilvl="1" w:tentative="1">
      <w:start w:val="1"/>
      <w:numFmt w:val="aiueoFullWidth"/>
      <w:lvlText w:val="(%2)"/>
      <w:lvlJc w:val="left"/>
      <w:pPr>
        <w:tabs>
          <w:tab w:val="num" w:pos="1060"/>
        </w:tabs>
        <w:ind w:left="1060" w:hanging="420"/>
      </w:pPr>
      <w:rPr>
        <w:rFonts w:cs="Times New Roman"/>
      </w:rPr>
    </w:lvl>
    <w:lvl w:ilvl="2" w:tentative="1">
      <w:start w:val="1"/>
      <w:numFmt w:val="decimalEnclosedCircle"/>
      <w:lvlText w:val="%3"/>
      <w:lvlJc w:val="left"/>
      <w:pPr>
        <w:tabs>
          <w:tab w:val="num" w:pos="1480"/>
        </w:tabs>
        <w:ind w:left="1480" w:hanging="420"/>
      </w:pPr>
      <w:rPr>
        <w:rFonts w:cs="Times New Roman"/>
      </w:rPr>
    </w:lvl>
    <w:lvl w:ilvl="3" w:tentative="1">
      <w:start w:val="1"/>
      <w:numFmt w:val="decimal"/>
      <w:lvlText w:val="%4."/>
      <w:lvlJc w:val="left"/>
      <w:pPr>
        <w:tabs>
          <w:tab w:val="num" w:pos="1900"/>
        </w:tabs>
        <w:ind w:left="1900" w:hanging="420"/>
      </w:pPr>
      <w:rPr>
        <w:rFonts w:cs="Times New Roman"/>
      </w:rPr>
    </w:lvl>
    <w:lvl w:ilvl="4" w:tentative="1">
      <w:start w:val="1"/>
      <w:numFmt w:val="aiueoFullWidth"/>
      <w:lvlText w:val="(%5)"/>
      <w:lvlJc w:val="left"/>
      <w:pPr>
        <w:tabs>
          <w:tab w:val="num" w:pos="2320"/>
        </w:tabs>
        <w:ind w:left="2320" w:hanging="420"/>
      </w:pPr>
      <w:rPr>
        <w:rFonts w:cs="Times New Roman"/>
      </w:rPr>
    </w:lvl>
    <w:lvl w:ilvl="5" w:tentative="1">
      <w:start w:val="1"/>
      <w:numFmt w:val="decimalEnclosedCircle"/>
      <w:lvlText w:val="%6"/>
      <w:lvlJc w:val="left"/>
      <w:pPr>
        <w:tabs>
          <w:tab w:val="num" w:pos="2740"/>
        </w:tabs>
        <w:ind w:left="2740" w:hanging="420"/>
      </w:pPr>
      <w:rPr>
        <w:rFonts w:cs="Times New Roman"/>
      </w:rPr>
    </w:lvl>
    <w:lvl w:ilvl="6" w:tentative="1">
      <w:start w:val="1"/>
      <w:numFmt w:val="decimal"/>
      <w:lvlText w:val="%7."/>
      <w:lvlJc w:val="left"/>
      <w:pPr>
        <w:tabs>
          <w:tab w:val="num" w:pos="3160"/>
        </w:tabs>
        <w:ind w:left="3160" w:hanging="420"/>
      </w:pPr>
      <w:rPr>
        <w:rFonts w:cs="Times New Roman"/>
      </w:rPr>
    </w:lvl>
    <w:lvl w:ilvl="7" w:tentative="1">
      <w:start w:val="1"/>
      <w:numFmt w:val="aiueoFullWidth"/>
      <w:lvlText w:val="(%8)"/>
      <w:lvlJc w:val="left"/>
      <w:pPr>
        <w:tabs>
          <w:tab w:val="num" w:pos="3580"/>
        </w:tabs>
        <w:ind w:left="3580" w:hanging="420"/>
      </w:pPr>
      <w:rPr>
        <w:rFonts w:cs="Times New Roman"/>
      </w:rPr>
    </w:lvl>
    <w:lvl w:ilvl="8" w:tentative="1">
      <w:start w:val="1"/>
      <w:numFmt w:val="decimalEnclosedCircle"/>
      <w:lvlText w:val="%9"/>
      <w:lvlJc w:val="left"/>
      <w:pPr>
        <w:tabs>
          <w:tab w:val="num" w:pos="4000"/>
        </w:tabs>
        <w:ind w:left="4000" w:hanging="420"/>
      </w:pPr>
      <w:rPr>
        <w:rFonts w:cs="Times New Roman"/>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rawingGridHorizontalSpacing w:val="105"/>
  <w:drawingGridVerticalSpacing w:val="335"/>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D5"/>
    <w:rsid w:val="00005CE4"/>
    <w:rsid w:val="00006EB5"/>
    <w:rsid w:val="000077A6"/>
    <w:rsid w:val="00014BB0"/>
    <w:rsid w:val="000203E2"/>
    <w:rsid w:val="00027F5B"/>
    <w:rsid w:val="00060189"/>
    <w:rsid w:val="00082718"/>
    <w:rsid w:val="0008691E"/>
    <w:rsid w:val="000B2A82"/>
    <w:rsid w:val="000F203C"/>
    <w:rsid w:val="00126597"/>
    <w:rsid w:val="00127527"/>
    <w:rsid w:val="001367FA"/>
    <w:rsid w:val="00154DD0"/>
    <w:rsid w:val="00166231"/>
    <w:rsid w:val="00190EC2"/>
    <w:rsid w:val="00197889"/>
    <w:rsid w:val="001F169F"/>
    <w:rsid w:val="001F3C1B"/>
    <w:rsid w:val="00202A03"/>
    <w:rsid w:val="00222950"/>
    <w:rsid w:val="0022606E"/>
    <w:rsid w:val="00263DC6"/>
    <w:rsid w:val="00272E96"/>
    <w:rsid w:val="002B1A33"/>
    <w:rsid w:val="002F4607"/>
    <w:rsid w:val="003049B7"/>
    <w:rsid w:val="00321A5F"/>
    <w:rsid w:val="00385167"/>
    <w:rsid w:val="00394D60"/>
    <w:rsid w:val="003F0845"/>
    <w:rsid w:val="00414A93"/>
    <w:rsid w:val="00423664"/>
    <w:rsid w:val="00465DB4"/>
    <w:rsid w:val="00466012"/>
    <w:rsid w:val="00472EBD"/>
    <w:rsid w:val="004777A0"/>
    <w:rsid w:val="00497130"/>
    <w:rsid w:val="00497913"/>
    <w:rsid w:val="004A7816"/>
    <w:rsid w:val="004C361F"/>
    <w:rsid w:val="00501B11"/>
    <w:rsid w:val="00527311"/>
    <w:rsid w:val="0053460D"/>
    <w:rsid w:val="00544D55"/>
    <w:rsid w:val="005624D8"/>
    <w:rsid w:val="005931B9"/>
    <w:rsid w:val="005976DD"/>
    <w:rsid w:val="005B7337"/>
    <w:rsid w:val="00613D06"/>
    <w:rsid w:val="00624330"/>
    <w:rsid w:val="00627ED0"/>
    <w:rsid w:val="006418AA"/>
    <w:rsid w:val="00677888"/>
    <w:rsid w:val="00686192"/>
    <w:rsid w:val="006B7C2C"/>
    <w:rsid w:val="00701668"/>
    <w:rsid w:val="00703E89"/>
    <w:rsid w:val="00716DD3"/>
    <w:rsid w:val="007202D8"/>
    <w:rsid w:val="00720845"/>
    <w:rsid w:val="0076183E"/>
    <w:rsid w:val="007764C0"/>
    <w:rsid w:val="00782788"/>
    <w:rsid w:val="007C1FCB"/>
    <w:rsid w:val="007C218C"/>
    <w:rsid w:val="007C425F"/>
    <w:rsid w:val="007D0898"/>
    <w:rsid w:val="00811730"/>
    <w:rsid w:val="00850D24"/>
    <w:rsid w:val="00863F84"/>
    <w:rsid w:val="008C2BCC"/>
    <w:rsid w:val="009213E3"/>
    <w:rsid w:val="009610FB"/>
    <w:rsid w:val="00972D06"/>
    <w:rsid w:val="00990041"/>
    <w:rsid w:val="00990DFC"/>
    <w:rsid w:val="009A000E"/>
    <w:rsid w:val="009B7740"/>
    <w:rsid w:val="009D6221"/>
    <w:rsid w:val="009E0EA9"/>
    <w:rsid w:val="00A13192"/>
    <w:rsid w:val="00A17C31"/>
    <w:rsid w:val="00A17E96"/>
    <w:rsid w:val="00A31E48"/>
    <w:rsid w:val="00A45658"/>
    <w:rsid w:val="00A55605"/>
    <w:rsid w:val="00A6770E"/>
    <w:rsid w:val="00A87547"/>
    <w:rsid w:val="00AD4EC3"/>
    <w:rsid w:val="00AF450A"/>
    <w:rsid w:val="00AF7965"/>
    <w:rsid w:val="00B3282A"/>
    <w:rsid w:val="00B4037A"/>
    <w:rsid w:val="00B4239A"/>
    <w:rsid w:val="00B45DAF"/>
    <w:rsid w:val="00B6275F"/>
    <w:rsid w:val="00B65C6C"/>
    <w:rsid w:val="00BA37F8"/>
    <w:rsid w:val="00BC0B8F"/>
    <w:rsid w:val="00C33213"/>
    <w:rsid w:val="00C55FB2"/>
    <w:rsid w:val="00C57ACE"/>
    <w:rsid w:val="00C92AD7"/>
    <w:rsid w:val="00CB6BF9"/>
    <w:rsid w:val="00CF2B63"/>
    <w:rsid w:val="00D23B93"/>
    <w:rsid w:val="00D460D5"/>
    <w:rsid w:val="00D52798"/>
    <w:rsid w:val="00D938D3"/>
    <w:rsid w:val="00DD1768"/>
    <w:rsid w:val="00E0030A"/>
    <w:rsid w:val="00E063EB"/>
    <w:rsid w:val="00E07C1C"/>
    <w:rsid w:val="00E4568F"/>
    <w:rsid w:val="00E73B23"/>
    <w:rsid w:val="00E854B3"/>
    <w:rsid w:val="00EC0DD4"/>
    <w:rsid w:val="00EC57C5"/>
    <w:rsid w:val="00ED3759"/>
    <w:rsid w:val="00F03FD4"/>
    <w:rsid w:val="00F274B2"/>
    <w:rsid w:val="00F55587"/>
    <w:rsid w:val="00F658E1"/>
    <w:rsid w:val="00F705E8"/>
    <w:rsid w:val="00FB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384349"/>
  <w14:defaultImageDpi w14:val="0"/>
  <w15:docId w15:val="{174F4D76-4BF0-47BA-85F7-0747C98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33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s1">
    <w:name w:val="ks1"/>
    <w:basedOn w:val="a0"/>
    <w:rsid w:val="005B7337"/>
    <w:rPr>
      <w:rFonts w:ascii="sans-seri" w:hAnsi="sans-seri" w:cs="Times New Roman"/>
      <w:sz w:val="20"/>
      <w:szCs w:val="20"/>
    </w:rPr>
  </w:style>
  <w:style w:type="character" w:styleId="a3">
    <w:name w:val="Hyperlink"/>
    <w:basedOn w:val="a0"/>
    <w:uiPriority w:val="99"/>
    <w:semiHidden/>
    <w:rsid w:val="005B7337"/>
    <w:rPr>
      <w:rFonts w:cs="Times New Roman"/>
      <w:color w:val="0000FF"/>
      <w:u w:val="none"/>
      <w:effect w:val="none"/>
    </w:rPr>
  </w:style>
  <w:style w:type="paragraph" w:customStyle="1" w:styleId="ind1b">
    <w:name w:val="ind1b"/>
    <w:basedOn w:val="a"/>
    <w:rsid w:val="005B7337"/>
    <w:pPr>
      <w:widowControl/>
      <w:spacing w:before="100" w:beforeAutospacing="1" w:after="100" w:afterAutospacing="1" w:line="360" w:lineRule="auto"/>
      <w:ind w:left="1320" w:hanging="1200"/>
      <w:jc w:val="left"/>
    </w:pPr>
    <w:rPr>
      <w:rFonts w:ascii="sans-seri" w:hAnsi="sans-seri"/>
      <w:sz w:val="24"/>
    </w:rPr>
  </w:style>
  <w:style w:type="paragraph" w:styleId="a4">
    <w:name w:val="header"/>
    <w:basedOn w:val="a"/>
    <w:link w:val="a5"/>
    <w:uiPriority w:val="99"/>
    <w:semiHidden/>
    <w:rsid w:val="005B7337"/>
    <w:pPr>
      <w:tabs>
        <w:tab w:val="center" w:pos="4252"/>
        <w:tab w:val="right" w:pos="8504"/>
      </w:tabs>
      <w:snapToGrid w:val="0"/>
    </w:pPr>
  </w:style>
  <w:style w:type="character" w:customStyle="1" w:styleId="a5">
    <w:name w:val="ヘッダー (文字)"/>
    <w:basedOn w:val="a0"/>
    <w:link w:val="a4"/>
    <w:uiPriority w:val="99"/>
    <w:semiHidden/>
    <w:locked/>
    <w:rsid w:val="005B7337"/>
    <w:rPr>
      <w:rFonts w:ascii="ＭＳ 明朝" w:cs="Times New Roman"/>
      <w:sz w:val="21"/>
    </w:rPr>
  </w:style>
  <w:style w:type="paragraph" w:styleId="a6">
    <w:name w:val="footer"/>
    <w:basedOn w:val="a"/>
    <w:link w:val="a7"/>
    <w:uiPriority w:val="99"/>
    <w:semiHidden/>
    <w:rsid w:val="005B7337"/>
    <w:pPr>
      <w:tabs>
        <w:tab w:val="center" w:pos="4252"/>
        <w:tab w:val="right" w:pos="8504"/>
      </w:tabs>
      <w:snapToGrid w:val="0"/>
    </w:pPr>
  </w:style>
  <w:style w:type="character" w:customStyle="1" w:styleId="a7">
    <w:name w:val="フッター (文字)"/>
    <w:basedOn w:val="a0"/>
    <w:link w:val="a6"/>
    <w:uiPriority w:val="99"/>
    <w:semiHidden/>
    <w:locked/>
    <w:rsid w:val="005B7337"/>
    <w:rPr>
      <w:rFonts w:ascii="ＭＳ 明朝" w:cs="Times New Roman"/>
      <w:sz w:val="21"/>
    </w:rPr>
  </w:style>
  <w:style w:type="character" w:styleId="a8">
    <w:name w:val="page number"/>
    <w:basedOn w:val="a0"/>
    <w:uiPriority w:val="99"/>
    <w:semiHidden/>
    <w:rsid w:val="005B7337"/>
    <w:rPr>
      <w:rFonts w:cs="Times New Roman"/>
    </w:rPr>
  </w:style>
  <w:style w:type="character" w:styleId="a9">
    <w:name w:val="annotation reference"/>
    <w:basedOn w:val="a0"/>
    <w:uiPriority w:val="99"/>
    <w:semiHidden/>
    <w:unhideWhenUsed/>
    <w:rsid w:val="007C425F"/>
    <w:rPr>
      <w:rFonts w:cs="Times New Roman"/>
      <w:sz w:val="18"/>
      <w:szCs w:val="18"/>
    </w:rPr>
  </w:style>
  <w:style w:type="paragraph" w:styleId="aa">
    <w:name w:val="annotation text"/>
    <w:basedOn w:val="a"/>
    <w:link w:val="ab"/>
    <w:uiPriority w:val="99"/>
    <w:semiHidden/>
    <w:unhideWhenUsed/>
    <w:rsid w:val="007C425F"/>
    <w:pPr>
      <w:jc w:val="left"/>
    </w:pPr>
  </w:style>
  <w:style w:type="character" w:customStyle="1" w:styleId="ab">
    <w:name w:val="コメント文字列 (文字)"/>
    <w:basedOn w:val="a0"/>
    <w:link w:val="aa"/>
    <w:uiPriority w:val="99"/>
    <w:semiHidden/>
    <w:locked/>
    <w:rsid w:val="007C425F"/>
    <w:rPr>
      <w:rFonts w:ascii="ＭＳ 明朝" w:cs="Times New Roman"/>
      <w:sz w:val="21"/>
    </w:rPr>
  </w:style>
  <w:style w:type="paragraph" w:styleId="ac">
    <w:name w:val="annotation subject"/>
    <w:basedOn w:val="aa"/>
    <w:next w:val="aa"/>
    <w:link w:val="ad"/>
    <w:uiPriority w:val="99"/>
    <w:semiHidden/>
    <w:unhideWhenUsed/>
    <w:rsid w:val="007C425F"/>
    <w:rPr>
      <w:b/>
      <w:bCs/>
    </w:rPr>
  </w:style>
  <w:style w:type="character" w:customStyle="1" w:styleId="ad">
    <w:name w:val="コメント内容 (文字)"/>
    <w:basedOn w:val="ab"/>
    <w:link w:val="ac"/>
    <w:uiPriority w:val="99"/>
    <w:semiHidden/>
    <w:locked/>
    <w:rsid w:val="007C425F"/>
    <w:rPr>
      <w:rFonts w:ascii="ＭＳ 明朝" w:cs="Times New Roman"/>
      <w:b/>
      <w:bCs/>
      <w:sz w:val="21"/>
    </w:rPr>
  </w:style>
  <w:style w:type="paragraph" w:styleId="ae">
    <w:name w:val="Balloon Text"/>
    <w:basedOn w:val="a"/>
    <w:link w:val="af"/>
    <w:uiPriority w:val="99"/>
    <w:semiHidden/>
    <w:unhideWhenUsed/>
    <w:rsid w:val="007C425F"/>
    <w:rPr>
      <w:rFonts w:asciiTheme="majorHAnsi" w:eastAsiaTheme="majorEastAsia" w:hAnsiTheme="majorHAnsi"/>
      <w:sz w:val="18"/>
      <w:szCs w:val="18"/>
    </w:rPr>
  </w:style>
  <w:style w:type="character" w:customStyle="1" w:styleId="af">
    <w:name w:val="吹き出し (文字)"/>
    <w:basedOn w:val="a0"/>
    <w:link w:val="ae"/>
    <w:uiPriority w:val="99"/>
    <w:semiHidden/>
    <w:locked/>
    <w:rsid w:val="007C425F"/>
    <w:rPr>
      <w:rFonts w:asciiTheme="majorHAnsi" w:eastAsiaTheme="majorEastAsia" w:hAnsiTheme="majorHAnsi" w:cs="Times New Roman"/>
      <w:sz w:val="18"/>
      <w:szCs w:val="18"/>
    </w:rPr>
  </w:style>
  <w:style w:type="table" w:styleId="af0">
    <w:name w:val="Table Grid"/>
    <w:basedOn w:val="a1"/>
    <w:uiPriority w:val="59"/>
    <w:rsid w:val="00AD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F4A1-D60D-425C-A2DE-62904AEE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様式第74号(第27条関係)</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様式第74号(第27条関係)</dc:title>
  <dc:subject/>
  <dc:creator>(株)ぎょうせい</dc:creator>
  <cp:keywords/>
  <dc:description/>
  <cp:lastModifiedBy>佐々木貴規</cp:lastModifiedBy>
  <cp:revision>2</cp:revision>
  <cp:lastPrinted>2013-08-07T07:19:00Z</cp:lastPrinted>
  <dcterms:created xsi:type="dcterms:W3CDTF">2022-01-21T04:46:00Z</dcterms:created>
  <dcterms:modified xsi:type="dcterms:W3CDTF">2022-01-21T04:46:00Z</dcterms:modified>
</cp:coreProperties>
</file>