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59E" w:rsidRPr="00383549" w:rsidRDefault="00124759" w:rsidP="0034359E">
      <w:pPr>
        <w:pStyle w:val="a7"/>
        <w:kinsoku w:val="0"/>
        <w:wordWrap/>
        <w:overflowPunct/>
        <w:snapToGrid w:val="0"/>
        <w:spacing w:line="360" w:lineRule="exact"/>
        <w:jc w:val="left"/>
        <w:rPr>
          <w:rFonts w:asciiTheme="minorEastAsia" w:eastAsiaTheme="minorEastAsia" w:hAnsiTheme="minorEastAsia"/>
        </w:rPr>
      </w:pPr>
      <w:r w:rsidRPr="00383549">
        <w:rPr>
          <w:rFonts w:asciiTheme="minorEastAsia" w:eastAsiaTheme="minorEastAsia" w:hAnsiTheme="minorEastAsia" w:hint="eastAsia"/>
        </w:rPr>
        <w:t>（</w:t>
      </w:r>
      <w:r w:rsidR="0034359E" w:rsidRPr="00383549">
        <w:rPr>
          <w:rFonts w:asciiTheme="minorEastAsia" w:eastAsiaTheme="minorEastAsia" w:hAnsiTheme="minorEastAsia" w:hint="eastAsia"/>
        </w:rPr>
        <w:t>別紙８</w:t>
      </w:r>
      <w:r w:rsidRPr="00383549">
        <w:rPr>
          <w:rFonts w:asciiTheme="minorEastAsia" w:eastAsiaTheme="minorEastAsia" w:hAnsiTheme="minorEastAsia" w:hint="eastAsia"/>
        </w:rPr>
        <w:t>）</w:t>
      </w:r>
      <w:bookmarkStart w:id="0" w:name="_GoBack"/>
      <w:bookmarkEnd w:id="0"/>
    </w:p>
    <w:p w:rsidR="0034359E" w:rsidRPr="00E1028F" w:rsidRDefault="0034359E" w:rsidP="0034359E">
      <w:pPr>
        <w:pStyle w:val="a7"/>
        <w:kinsoku w:val="0"/>
        <w:wordWrap/>
        <w:overflowPunct/>
        <w:snapToGrid w:val="0"/>
        <w:spacing w:line="360" w:lineRule="exact"/>
        <w:jc w:val="left"/>
      </w:pPr>
    </w:p>
    <w:p w:rsidR="0034359E" w:rsidRPr="00E1028F" w:rsidRDefault="0034359E" w:rsidP="0034359E">
      <w:pPr>
        <w:pStyle w:val="a7"/>
        <w:kinsoku w:val="0"/>
        <w:overflowPunct/>
        <w:snapToGrid w:val="0"/>
        <w:spacing w:line="360" w:lineRule="exact"/>
        <w:jc w:val="right"/>
      </w:pPr>
      <w:r w:rsidRPr="00E1028F">
        <w:rPr>
          <w:rFonts w:hint="eastAsia"/>
        </w:rPr>
        <w:t xml:space="preserve">　　年　　月　　日　</w:t>
      </w:r>
    </w:p>
    <w:p w:rsidR="0034359E" w:rsidRPr="00E1028F" w:rsidRDefault="0034359E" w:rsidP="0034359E">
      <w:pPr>
        <w:kinsoku w:val="0"/>
        <w:wordWrap/>
        <w:overflowPunct/>
        <w:snapToGrid w:val="0"/>
        <w:spacing w:line="360" w:lineRule="exact"/>
        <w:jc w:val="left"/>
        <w:rPr>
          <w:sz w:val="22"/>
          <w:szCs w:val="22"/>
        </w:rPr>
      </w:pPr>
    </w:p>
    <w:p w:rsidR="0034359E" w:rsidRPr="00E1028F" w:rsidRDefault="0034359E" w:rsidP="0034359E">
      <w:pPr>
        <w:kinsoku w:val="0"/>
        <w:wordWrap/>
        <w:overflowPunct/>
        <w:snapToGrid w:val="0"/>
        <w:spacing w:line="360" w:lineRule="exact"/>
        <w:ind w:firstLineChars="100" w:firstLine="220"/>
        <w:jc w:val="left"/>
        <w:rPr>
          <w:sz w:val="22"/>
          <w:szCs w:val="22"/>
        </w:rPr>
      </w:pPr>
      <w:r w:rsidRPr="00E1028F">
        <w:rPr>
          <w:rFonts w:hint="eastAsia"/>
          <w:sz w:val="22"/>
          <w:szCs w:val="22"/>
        </w:rPr>
        <w:t>遠野市長　様</w:t>
      </w:r>
    </w:p>
    <w:p w:rsidR="0034359E" w:rsidRPr="00E1028F" w:rsidRDefault="0034359E" w:rsidP="0034359E">
      <w:pPr>
        <w:kinsoku w:val="0"/>
        <w:wordWrap/>
        <w:overflowPunct/>
        <w:snapToGrid w:val="0"/>
        <w:spacing w:line="360" w:lineRule="exact"/>
        <w:jc w:val="left"/>
        <w:rPr>
          <w:sz w:val="22"/>
          <w:szCs w:val="22"/>
        </w:rPr>
      </w:pPr>
    </w:p>
    <w:p w:rsidR="0034359E" w:rsidRPr="00E1028F" w:rsidRDefault="0034359E" w:rsidP="0034359E">
      <w:pPr>
        <w:kinsoku w:val="0"/>
        <w:overflowPunct/>
        <w:snapToGrid w:val="0"/>
        <w:spacing w:line="360" w:lineRule="exact"/>
        <w:jc w:val="right"/>
        <w:rPr>
          <w:sz w:val="22"/>
          <w:szCs w:val="22"/>
        </w:rPr>
      </w:pPr>
      <w:r w:rsidRPr="00E1028F">
        <w:rPr>
          <w:rFonts w:hint="eastAsia"/>
          <w:sz w:val="22"/>
          <w:szCs w:val="22"/>
        </w:rPr>
        <w:t xml:space="preserve">　住所　　　　　　　　　　　　　　　　　　　</w:t>
      </w:r>
    </w:p>
    <w:p w:rsidR="0034359E" w:rsidRPr="00E1028F" w:rsidRDefault="0034359E" w:rsidP="0034359E">
      <w:pPr>
        <w:kinsoku w:val="0"/>
        <w:overflowPunct/>
        <w:snapToGrid w:val="0"/>
        <w:spacing w:line="360" w:lineRule="exact"/>
        <w:jc w:val="right"/>
        <w:rPr>
          <w:sz w:val="22"/>
          <w:szCs w:val="22"/>
        </w:rPr>
      </w:pPr>
      <w:r w:rsidRPr="00E1028F">
        <w:rPr>
          <w:rFonts w:hint="eastAsia"/>
          <w:sz w:val="22"/>
          <w:szCs w:val="22"/>
        </w:rPr>
        <w:t xml:space="preserve">　商号又は名称　　　　　　　　　　　　　　　</w:t>
      </w:r>
    </w:p>
    <w:p w:rsidR="0034359E" w:rsidRPr="00E1028F" w:rsidRDefault="0034359E" w:rsidP="0034359E">
      <w:pPr>
        <w:kinsoku w:val="0"/>
        <w:overflowPunct/>
        <w:snapToGrid w:val="0"/>
        <w:spacing w:line="360" w:lineRule="exact"/>
        <w:jc w:val="right"/>
        <w:rPr>
          <w:sz w:val="22"/>
          <w:szCs w:val="22"/>
        </w:rPr>
      </w:pPr>
      <w:r w:rsidRPr="00E1028F">
        <w:rPr>
          <w:rFonts w:hint="eastAsia"/>
          <w:sz w:val="22"/>
          <w:szCs w:val="22"/>
        </w:rPr>
        <w:t xml:space="preserve">　代表者職氏名　　　　　　　　　　　　　㊞　</w:t>
      </w:r>
    </w:p>
    <w:p w:rsidR="0034359E" w:rsidRPr="00E1028F" w:rsidRDefault="0034359E" w:rsidP="0034359E">
      <w:pPr>
        <w:kinsoku w:val="0"/>
        <w:wordWrap/>
        <w:overflowPunct/>
        <w:snapToGrid w:val="0"/>
        <w:spacing w:line="360" w:lineRule="exact"/>
        <w:jc w:val="left"/>
        <w:rPr>
          <w:sz w:val="22"/>
          <w:szCs w:val="22"/>
        </w:rPr>
      </w:pPr>
    </w:p>
    <w:p w:rsidR="0034359E" w:rsidRPr="00E1028F" w:rsidRDefault="0034359E" w:rsidP="0034359E">
      <w:pPr>
        <w:kinsoku w:val="0"/>
        <w:wordWrap/>
        <w:overflowPunct/>
        <w:snapToGrid w:val="0"/>
        <w:spacing w:line="360" w:lineRule="exact"/>
        <w:jc w:val="center"/>
        <w:rPr>
          <w:sz w:val="22"/>
          <w:szCs w:val="22"/>
        </w:rPr>
      </w:pPr>
      <w:r w:rsidRPr="00E1028F">
        <w:rPr>
          <w:rFonts w:hint="eastAsia"/>
          <w:sz w:val="22"/>
          <w:szCs w:val="22"/>
        </w:rPr>
        <w:t>条件付一般競争入札不参加届</w:t>
      </w:r>
    </w:p>
    <w:p w:rsidR="0034359E" w:rsidRPr="00E1028F" w:rsidRDefault="0034359E" w:rsidP="0034359E">
      <w:pPr>
        <w:kinsoku w:val="0"/>
        <w:wordWrap/>
        <w:overflowPunct/>
        <w:snapToGrid w:val="0"/>
        <w:spacing w:line="360" w:lineRule="exact"/>
        <w:jc w:val="left"/>
        <w:rPr>
          <w:sz w:val="22"/>
          <w:szCs w:val="22"/>
        </w:rPr>
      </w:pPr>
    </w:p>
    <w:p w:rsidR="0034359E" w:rsidRPr="00E1028F" w:rsidRDefault="0034359E" w:rsidP="0034359E">
      <w:pPr>
        <w:kinsoku w:val="0"/>
        <w:wordWrap/>
        <w:overflowPunct/>
        <w:snapToGrid w:val="0"/>
        <w:spacing w:line="360" w:lineRule="exact"/>
        <w:ind w:firstLineChars="100" w:firstLine="220"/>
        <w:jc w:val="left"/>
        <w:rPr>
          <w:sz w:val="22"/>
          <w:szCs w:val="22"/>
        </w:rPr>
      </w:pPr>
      <w:r w:rsidRPr="00E1028F">
        <w:rPr>
          <w:rFonts w:hint="eastAsia"/>
          <w:sz w:val="22"/>
          <w:szCs w:val="22"/>
        </w:rPr>
        <w:t>下記について条件付一般入札参加資格確認申請の書類を提出しましたが、都合により入札に参加しません。</w:t>
      </w:r>
    </w:p>
    <w:p w:rsidR="0034359E" w:rsidRPr="00E1028F" w:rsidRDefault="0034359E" w:rsidP="0034359E">
      <w:pPr>
        <w:pStyle w:val="a7"/>
        <w:kinsoku w:val="0"/>
        <w:wordWrap/>
        <w:overflowPunct/>
        <w:snapToGrid w:val="0"/>
        <w:spacing w:line="360" w:lineRule="exact"/>
        <w:jc w:val="left"/>
      </w:pPr>
    </w:p>
    <w:p w:rsidR="0034359E" w:rsidRPr="00E1028F" w:rsidRDefault="0034359E" w:rsidP="0034359E">
      <w:pPr>
        <w:pStyle w:val="a7"/>
        <w:kinsoku w:val="0"/>
        <w:wordWrap/>
        <w:overflowPunct/>
        <w:snapToGrid w:val="0"/>
        <w:spacing w:line="360" w:lineRule="exact"/>
      </w:pPr>
      <w:r w:rsidRPr="00E1028F">
        <w:rPr>
          <w:rFonts w:hint="eastAsia"/>
        </w:rPr>
        <w:t>記</w:t>
      </w:r>
    </w:p>
    <w:p w:rsidR="0034359E" w:rsidRPr="00E1028F" w:rsidRDefault="0034359E" w:rsidP="0034359E">
      <w:pPr>
        <w:kinsoku w:val="0"/>
        <w:wordWrap/>
        <w:overflowPunct/>
        <w:snapToGrid w:val="0"/>
        <w:spacing w:line="360" w:lineRule="exact"/>
        <w:jc w:val="left"/>
        <w:rPr>
          <w:sz w:val="22"/>
          <w:szCs w:val="22"/>
        </w:rPr>
      </w:pPr>
    </w:p>
    <w:p w:rsidR="0034359E" w:rsidRPr="00E1028F" w:rsidRDefault="0034359E" w:rsidP="0034359E">
      <w:pPr>
        <w:kinsoku w:val="0"/>
        <w:wordWrap/>
        <w:overflowPunct/>
        <w:snapToGrid w:val="0"/>
        <w:spacing w:line="360" w:lineRule="exact"/>
        <w:ind w:firstLineChars="100" w:firstLine="220"/>
        <w:jc w:val="left"/>
        <w:rPr>
          <w:sz w:val="22"/>
          <w:szCs w:val="22"/>
        </w:rPr>
      </w:pPr>
      <w:r w:rsidRPr="00E1028F">
        <w:rPr>
          <w:rFonts w:hint="eastAsia"/>
          <w:sz w:val="22"/>
          <w:szCs w:val="22"/>
        </w:rPr>
        <w:t xml:space="preserve">工事名　　　　　　　　　　　　　　　　　　　　　　　　　　</w:t>
      </w:r>
    </w:p>
    <w:p w:rsidR="0034359E" w:rsidRPr="000A23E0" w:rsidRDefault="0034359E" w:rsidP="0034359E">
      <w:pPr>
        <w:kinsoku w:val="0"/>
        <w:wordWrap/>
        <w:overflowPunct/>
        <w:snapToGrid w:val="0"/>
        <w:spacing w:line="360" w:lineRule="exact"/>
        <w:jc w:val="left"/>
        <w:rPr>
          <w:sz w:val="22"/>
          <w:szCs w:val="22"/>
        </w:rPr>
      </w:pPr>
    </w:p>
    <w:p w:rsidR="0034359E" w:rsidRPr="00E1028F" w:rsidRDefault="0034359E" w:rsidP="0034359E">
      <w:pPr>
        <w:kinsoku w:val="0"/>
        <w:wordWrap/>
        <w:overflowPunct/>
        <w:snapToGrid w:val="0"/>
        <w:spacing w:line="360" w:lineRule="exact"/>
        <w:ind w:firstLineChars="100" w:firstLine="220"/>
        <w:jc w:val="left"/>
        <w:rPr>
          <w:sz w:val="22"/>
          <w:szCs w:val="22"/>
        </w:rPr>
      </w:pPr>
      <w:r w:rsidRPr="00E1028F">
        <w:rPr>
          <w:rFonts w:hint="eastAsia"/>
          <w:sz w:val="22"/>
          <w:szCs w:val="22"/>
        </w:rPr>
        <w:t xml:space="preserve">入札日　　</w:t>
      </w:r>
      <w:r w:rsidR="000E7F78">
        <w:rPr>
          <w:rFonts w:hint="eastAsia"/>
          <w:sz w:val="22"/>
          <w:szCs w:val="22"/>
        </w:rPr>
        <w:t xml:space="preserve">　</w:t>
      </w:r>
      <w:r w:rsidR="000A23E0">
        <w:rPr>
          <w:rFonts w:hint="eastAsia"/>
          <w:sz w:val="22"/>
          <w:szCs w:val="22"/>
        </w:rPr>
        <w:t xml:space="preserve">　</w:t>
      </w:r>
      <w:r w:rsidRPr="00E1028F">
        <w:rPr>
          <w:rFonts w:hint="eastAsia"/>
          <w:sz w:val="22"/>
          <w:szCs w:val="22"/>
        </w:rPr>
        <w:t>年</w:t>
      </w:r>
      <w:r w:rsidR="000A23E0">
        <w:rPr>
          <w:rFonts w:hint="eastAsia"/>
          <w:sz w:val="22"/>
          <w:szCs w:val="22"/>
        </w:rPr>
        <w:t xml:space="preserve">　</w:t>
      </w:r>
      <w:r w:rsidRPr="00E1028F">
        <w:rPr>
          <w:rFonts w:hint="eastAsia"/>
          <w:sz w:val="22"/>
          <w:szCs w:val="22"/>
        </w:rPr>
        <w:t>月</w:t>
      </w:r>
      <w:r w:rsidR="000A23E0">
        <w:rPr>
          <w:rFonts w:hint="eastAsia"/>
          <w:sz w:val="22"/>
          <w:szCs w:val="22"/>
        </w:rPr>
        <w:t xml:space="preserve">　</w:t>
      </w:r>
      <w:r w:rsidRPr="00E1028F">
        <w:rPr>
          <w:rFonts w:hint="eastAsia"/>
          <w:sz w:val="22"/>
          <w:szCs w:val="22"/>
        </w:rPr>
        <w:t>日</w:t>
      </w:r>
    </w:p>
    <w:p w:rsidR="0034359E" w:rsidRPr="00566473" w:rsidRDefault="0034359E" w:rsidP="0034359E">
      <w:pPr>
        <w:kinsoku w:val="0"/>
        <w:wordWrap/>
        <w:overflowPunct/>
        <w:snapToGrid w:val="0"/>
        <w:spacing w:line="360" w:lineRule="exact"/>
        <w:jc w:val="left"/>
        <w:rPr>
          <w:sz w:val="22"/>
          <w:szCs w:val="22"/>
        </w:rPr>
      </w:pPr>
    </w:p>
    <w:p w:rsidR="0034359E" w:rsidRPr="00E1028F" w:rsidRDefault="0034359E" w:rsidP="0034359E">
      <w:pPr>
        <w:pStyle w:val="a8"/>
        <w:kinsoku w:val="0"/>
        <w:wordWrap/>
        <w:overflowPunct/>
        <w:snapToGrid w:val="0"/>
        <w:spacing w:line="360" w:lineRule="exact"/>
        <w:jc w:val="left"/>
      </w:pPr>
    </w:p>
    <w:p w:rsidR="0034359E" w:rsidRPr="00E1028F" w:rsidRDefault="0034359E" w:rsidP="0034359E">
      <w:pPr>
        <w:kinsoku w:val="0"/>
        <w:wordWrap/>
        <w:overflowPunct/>
        <w:snapToGrid w:val="0"/>
        <w:spacing w:line="360" w:lineRule="exact"/>
        <w:ind w:firstLineChars="100" w:firstLine="220"/>
        <w:jc w:val="left"/>
        <w:rPr>
          <w:sz w:val="22"/>
          <w:szCs w:val="22"/>
        </w:rPr>
      </w:pPr>
      <w:r w:rsidRPr="00E1028F">
        <w:rPr>
          <w:rFonts w:hint="eastAsia"/>
          <w:sz w:val="22"/>
          <w:szCs w:val="22"/>
        </w:rPr>
        <w:t>（注意事項）</w:t>
      </w:r>
    </w:p>
    <w:p w:rsidR="0034359E" w:rsidRPr="00E1028F" w:rsidRDefault="0034359E" w:rsidP="0034359E">
      <w:pPr>
        <w:kinsoku w:val="0"/>
        <w:wordWrap/>
        <w:overflowPunct/>
        <w:snapToGrid w:val="0"/>
        <w:spacing w:line="360" w:lineRule="exact"/>
        <w:ind w:left="220" w:hangingChars="100" w:hanging="220"/>
        <w:jc w:val="left"/>
        <w:rPr>
          <w:sz w:val="22"/>
          <w:szCs w:val="22"/>
        </w:rPr>
      </w:pPr>
      <w:r w:rsidRPr="00E1028F">
        <w:rPr>
          <w:rFonts w:hint="eastAsia"/>
          <w:sz w:val="22"/>
          <w:szCs w:val="22"/>
        </w:rPr>
        <w:t xml:space="preserve">　　入札不参加届は、入札日の前日までに</w:t>
      </w:r>
      <w:r w:rsidR="00942428">
        <w:rPr>
          <w:rFonts w:hint="eastAsia"/>
          <w:sz w:val="22"/>
          <w:szCs w:val="22"/>
        </w:rPr>
        <w:t>総務企画部管財</w:t>
      </w:r>
      <w:r w:rsidR="002F31E9">
        <w:rPr>
          <w:rFonts w:hint="eastAsia"/>
          <w:sz w:val="22"/>
          <w:szCs w:val="22"/>
        </w:rPr>
        <w:t>課</w:t>
      </w:r>
      <w:r w:rsidRPr="00E1028F">
        <w:rPr>
          <w:rFonts w:hint="eastAsia"/>
          <w:sz w:val="22"/>
          <w:szCs w:val="22"/>
        </w:rPr>
        <w:t>に提出しなければなりません。提出しない場合は、入札の不参加は認められません。</w:t>
      </w:r>
    </w:p>
    <w:p w:rsidR="0034359E" w:rsidRPr="00E1028F" w:rsidRDefault="0034359E" w:rsidP="0034359E">
      <w:pPr>
        <w:kinsoku w:val="0"/>
        <w:wordWrap/>
        <w:overflowPunct/>
        <w:snapToGrid w:val="0"/>
        <w:spacing w:line="360" w:lineRule="exact"/>
        <w:jc w:val="left"/>
        <w:rPr>
          <w:rFonts w:hAnsi="ＭＳ 明朝"/>
          <w:sz w:val="22"/>
          <w:szCs w:val="22"/>
        </w:rPr>
      </w:pPr>
    </w:p>
    <w:p w:rsidR="0034359E" w:rsidRPr="00E1028F" w:rsidRDefault="0034359E" w:rsidP="0034359E">
      <w:pPr>
        <w:kinsoku w:val="0"/>
        <w:wordWrap/>
        <w:overflowPunct/>
        <w:snapToGrid w:val="0"/>
        <w:spacing w:line="360" w:lineRule="exact"/>
        <w:jc w:val="left"/>
        <w:rPr>
          <w:rFonts w:hAnsi="ＭＳ 明朝"/>
          <w:sz w:val="22"/>
          <w:szCs w:val="22"/>
        </w:rPr>
      </w:pPr>
    </w:p>
    <w:sectPr w:rsidR="0034359E" w:rsidRPr="00E1028F" w:rsidSect="003131D9">
      <w:headerReference w:type="even" r:id="rId7"/>
      <w:headerReference w:type="first" r:id="rId8"/>
      <w:pgSz w:w="11906" w:h="16838" w:code="9"/>
      <w:pgMar w:top="1800" w:right="860" w:bottom="1000" w:left="1800" w:header="284" w:footer="284" w:gutter="0"/>
      <w:cols w:space="425"/>
      <w:docGrid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276" w:rsidRDefault="00F74276">
      <w:r>
        <w:separator/>
      </w:r>
    </w:p>
  </w:endnote>
  <w:endnote w:type="continuationSeparator" w:id="0">
    <w:p w:rsidR="00F74276" w:rsidRDefault="00F7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276" w:rsidRDefault="00F74276">
      <w:r>
        <w:separator/>
      </w:r>
    </w:p>
  </w:footnote>
  <w:footnote w:type="continuationSeparator" w:id="0">
    <w:p w:rsidR="00F74276" w:rsidRDefault="00F74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21E" w:rsidRDefault="00A7321E">
    <w:pPr>
      <w:pStyle w:val="a3"/>
      <w:rPr>
        <w:sz w:val="18"/>
      </w:rPr>
    </w:pPr>
    <w:r>
      <w:rPr>
        <w:sz w:val="18"/>
      </w:rPr>
      <w:t>815</w:t>
    </w:r>
    <w:smartTag w:uri="schemas-MSNCTYST-com/MSNCTYST" w:element="MSNCTYST">
      <w:smartTagPr>
        <w:attr w:name="Address" w:val="遠野市"/>
        <w:attr w:name="AddressList" w:val="03:岩手県遠野市;"/>
      </w:smartTagPr>
      <w:r>
        <w:rPr>
          <w:rFonts w:hint="eastAsia"/>
          <w:sz w:val="18"/>
        </w:rPr>
        <w:t>遠野市</w:t>
      </w:r>
    </w:smartTag>
    <w:r>
      <w:rPr>
        <w:rFonts w:hint="eastAsia"/>
        <w:sz w:val="18"/>
      </w:rPr>
      <w:t>営建設工事入札参加資格者要綱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21E" w:rsidRDefault="00A7321E">
    <w:pPr>
      <w:pStyle w:val="a3"/>
      <w:rPr>
        <w:sz w:val="18"/>
      </w:rPr>
    </w:pPr>
    <w:r>
      <w:rPr>
        <w:sz w:val="18"/>
      </w:rPr>
      <w:t>815</w:t>
    </w:r>
    <w:smartTag w:uri="schemas-MSNCTYST-com/MSNCTYST" w:element="MSNCTYST">
      <w:smartTagPr>
        <w:attr w:name="Address" w:val="遠野市"/>
        <w:attr w:name="AddressList" w:val="03:岩手県遠野市;"/>
      </w:smartTagPr>
      <w:r>
        <w:rPr>
          <w:rFonts w:hint="eastAsia"/>
          <w:sz w:val="18"/>
        </w:rPr>
        <w:t>遠野市</w:t>
      </w:r>
    </w:smartTag>
    <w:r>
      <w:rPr>
        <w:rFonts w:hint="eastAsia"/>
        <w:sz w:val="18"/>
      </w:rPr>
      <w:t>営建設工事入札参加資格者要綱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A07"/>
    <w:multiLevelType w:val="hybridMultilevel"/>
    <w:tmpl w:val="D096B8A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D642B"/>
    <w:multiLevelType w:val="hybridMultilevel"/>
    <w:tmpl w:val="40D47A2C"/>
    <w:lvl w:ilvl="0" w:tplc="7D047336">
      <w:start w:val="1"/>
      <w:numFmt w:val="decimalEnclosedCircle"/>
      <w:lvlText w:val="%1"/>
      <w:lvlJc w:val="left"/>
      <w:pPr>
        <w:tabs>
          <w:tab w:val="num" w:pos="760"/>
        </w:tabs>
        <w:ind w:left="76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D65F26"/>
    <w:multiLevelType w:val="hybridMultilevel"/>
    <w:tmpl w:val="6CBA88AC"/>
    <w:lvl w:ilvl="0" w:tplc="BED6A9F0">
      <w:start w:val="1"/>
      <w:numFmt w:val="decimal"/>
      <w:lvlText w:val="(%1)"/>
      <w:lvlJc w:val="left"/>
      <w:pPr>
        <w:tabs>
          <w:tab w:val="num" w:pos="1096"/>
        </w:tabs>
        <w:ind w:left="1096" w:hanging="876"/>
      </w:pPr>
      <w:rPr>
        <w:rFonts w:ascii="Times New Roman" w:eastAsia="Times New Roman" w:hAnsi="Times New Roman" w:cs="Times New Roman"/>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18DF5441"/>
    <w:multiLevelType w:val="hybridMultilevel"/>
    <w:tmpl w:val="ED464A64"/>
    <w:lvl w:ilvl="0" w:tplc="95F0967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741CE0"/>
    <w:multiLevelType w:val="hybridMultilevel"/>
    <w:tmpl w:val="5D18C7F4"/>
    <w:lvl w:ilvl="0" w:tplc="22F46EAC">
      <w:start w:val="1"/>
      <w:numFmt w:val="decimalFullWidth"/>
      <w:lvlText w:val="（%1）"/>
      <w:lvlJc w:val="left"/>
      <w:pPr>
        <w:tabs>
          <w:tab w:val="num" w:pos="1092"/>
        </w:tabs>
        <w:ind w:left="1092" w:hanging="876"/>
      </w:pPr>
      <w:rPr>
        <w:rFonts w:hint="default"/>
      </w:rPr>
    </w:lvl>
    <w:lvl w:ilvl="1" w:tplc="86B676E2">
      <w:start w:val="10"/>
      <w:numFmt w:val="decimalFullWidth"/>
      <w:lvlText w:val="第%2条"/>
      <w:lvlJc w:val="left"/>
      <w:pPr>
        <w:tabs>
          <w:tab w:val="num" w:pos="1356"/>
        </w:tabs>
        <w:ind w:left="1356" w:hanging="720"/>
      </w:pPr>
      <w:rPr>
        <w:rFonts w:hint="default"/>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5" w15:restartNumberingAfterBreak="0">
    <w:nsid w:val="1E6664EB"/>
    <w:multiLevelType w:val="hybridMultilevel"/>
    <w:tmpl w:val="8A96450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0017D5"/>
    <w:multiLevelType w:val="hybridMultilevel"/>
    <w:tmpl w:val="BFFA5BE0"/>
    <w:lvl w:ilvl="0" w:tplc="D4FEC9F8">
      <w:start w:val="1"/>
      <w:numFmt w:val="decimal"/>
      <w:lvlText w:val="(%1)"/>
      <w:lvlJc w:val="left"/>
      <w:pPr>
        <w:tabs>
          <w:tab w:val="num" w:pos="576"/>
        </w:tabs>
        <w:ind w:left="576" w:hanging="372"/>
      </w:pPr>
      <w:rPr>
        <w:rFonts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7" w15:restartNumberingAfterBreak="0">
    <w:nsid w:val="3D8A15E6"/>
    <w:multiLevelType w:val="hybridMultilevel"/>
    <w:tmpl w:val="42343694"/>
    <w:lvl w:ilvl="0" w:tplc="75DAB572">
      <w:start w:val="1"/>
      <w:numFmt w:val="decimalEnclosedCircle"/>
      <w:lvlText w:val="%1"/>
      <w:lvlJc w:val="left"/>
      <w:pPr>
        <w:tabs>
          <w:tab w:val="num" w:pos="17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F71723"/>
    <w:multiLevelType w:val="hybridMultilevel"/>
    <w:tmpl w:val="E28CD2AE"/>
    <w:lvl w:ilvl="0" w:tplc="CEFC568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8463C3A"/>
    <w:multiLevelType w:val="hybridMultilevel"/>
    <w:tmpl w:val="539CF406"/>
    <w:lvl w:ilvl="0" w:tplc="96F01FD4">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EEC02C7"/>
    <w:multiLevelType w:val="hybridMultilevel"/>
    <w:tmpl w:val="29BEC45A"/>
    <w:lvl w:ilvl="0" w:tplc="57D02320">
      <w:start w:val="2"/>
      <w:numFmt w:val="decimalFullWidth"/>
      <w:lvlText w:val="第%1条"/>
      <w:lvlJc w:val="left"/>
      <w:pPr>
        <w:tabs>
          <w:tab w:val="num" w:pos="876"/>
        </w:tabs>
        <w:ind w:left="876" w:hanging="876"/>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4"/>
  </w:num>
  <w:num w:numId="3">
    <w:abstractNumId w:val="2"/>
  </w:num>
  <w:num w:numId="4">
    <w:abstractNumId w:val="5"/>
  </w:num>
  <w:num w:numId="5">
    <w:abstractNumId w:val="0"/>
  </w:num>
  <w:num w:numId="6">
    <w:abstractNumId w:val="7"/>
  </w:num>
  <w:num w:numId="7">
    <w:abstractNumId w:val="1"/>
  </w:num>
  <w:num w:numId="8">
    <w:abstractNumId w:val="3"/>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433"/>
  <w:displayHorizontalDrawingGridEvery w:val="0"/>
  <w:noPunctuationKerning/>
  <w:characterSpacingControl w:val="doNotCompress"/>
  <w:noLineBreaksAfter w:lang="ja-JP" w:val="$([\{£¥‘“〈《「『【〔＄（［｛｢￡￥"/>
  <w:noLineBreaksBefore w:lang="ja-JP" w:va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70FE4"/>
    <w:rsid w:val="00007232"/>
    <w:rsid w:val="00011949"/>
    <w:rsid w:val="00016573"/>
    <w:rsid w:val="00033061"/>
    <w:rsid w:val="00046C4B"/>
    <w:rsid w:val="00051167"/>
    <w:rsid w:val="00056A5D"/>
    <w:rsid w:val="00057990"/>
    <w:rsid w:val="00060C22"/>
    <w:rsid w:val="00065839"/>
    <w:rsid w:val="000913D3"/>
    <w:rsid w:val="00096976"/>
    <w:rsid w:val="000A23E0"/>
    <w:rsid w:val="000B09BC"/>
    <w:rsid w:val="000B3CA6"/>
    <w:rsid w:val="000C7A19"/>
    <w:rsid w:val="000E00B8"/>
    <w:rsid w:val="000E7F78"/>
    <w:rsid w:val="00107721"/>
    <w:rsid w:val="00117DFA"/>
    <w:rsid w:val="0012357A"/>
    <w:rsid w:val="00124759"/>
    <w:rsid w:val="001306A7"/>
    <w:rsid w:val="0013555D"/>
    <w:rsid w:val="00145B43"/>
    <w:rsid w:val="001528FD"/>
    <w:rsid w:val="001554D7"/>
    <w:rsid w:val="00166399"/>
    <w:rsid w:val="00176620"/>
    <w:rsid w:val="00190523"/>
    <w:rsid w:val="001A6F11"/>
    <w:rsid w:val="001B1F77"/>
    <w:rsid w:val="001B2C81"/>
    <w:rsid w:val="001B5C54"/>
    <w:rsid w:val="001B618E"/>
    <w:rsid w:val="001D04A6"/>
    <w:rsid w:val="001F2FCD"/>
    <w:rsid w:val="00221D1C"/>
    <w:rsid w:val="00222E84"/>
    <w:rsid w:val="002261BC"/>
    <w:rsid w:val="002354C5"/>
    <w:rsid w:val="00235917"/>
    <w:rsid w:val="00240A69"/>
    <w:rsid w:val="0024218B"/>
    <w:rsid w:val="00263990"/>
    <w:rsid w:val="002B31CC"/>
    <w:rsid w:val="002E2B85"/>
    <w:rsid w:val="002E31F3"/>
    <w:rsid w:val="002F31E9"/>
    <w:rsid w:val="003131D9"/>
    <w:rsid w:val="0032073A"/>
    <w:rsid w:val="003260AD"/>
    <w:rsid w:val="003331D0"/>
    <w:rsid w:val="0034359E"/>
    <w:rsid w:val="00343BCF"/>
    <w:rsid w:val="0035200C"/>
    <w:rsid w:val="00352597"/>
    <w:rsid w:val="00372288"/>
    <w:rsid w:val="00383549"/>
    <w:rsid w:val="003A0431"/>
    <w:rsid w:val="003A30BB"/>
    <w:rsid w:val="003D1764"/>
    <w:rsid w:val="003D3ADC"/>
    <w:rsid w:val="003E6F89"/>
    <w:rsid w:val="003F6F77"/>
    <w:rsid w:val="004011FC"/>
    <w:rsid w:val="004105C2"/>
    <w:rsid w:val="004139DF"/>
    <w:rsid w:val="0041589B"/>
    <w:rsid w:val="00434463"/>
    <w:rsid w:val="004435A3"/>
    <w:rsid w:val="00451910"/>
    <w:rsid w:val="004645BB"/>
    <w:rsid w:val="00476216"/>
    <w:rsid w:val="004849B4"/>
    <w:rsid w:val="00485E07"/>
    <w:rsid w:val="00486856"/>
    <w:rsid w:val="00492DF5"/>
    <w:rsid w:val="00495E20"/>
    <w:rsid w:val="004C06D8"/>
    <w:rsid w:val="004D48C7"/>
    <w:rsid w:val="004F0097"/>
    <w:rsid w:val="00510B79"/>
    <w:rsid w:val="005167FF"/>
    <w:rsid w:val="00531E1F"/>
    <w:rsid w:val="00532239"/>
    <w:rsid w:val="0054017E"/>
    <w:rsid w:val="00566473"/>
    <w:rsid w:val="00575D52"/>
    <w:rsid w:val="00593223"/>
    <w:rsid w:val="005B1C2C"/>
    <w:rsid w:val="005B569A"/>
    <w:rsid w:val="005C32B0"/>
    <w:rsid w:val="005C348B"/>
    <w:rsid w:val="005D11DC"/>
    <w:rsid w:val="005D3E62"/>
    <w:rsid w:val="005D4FE4"/>
    <w:rsid w:val="005D7CBA"/>
    <w:rsid w:val="005E278E"/>
    <w:rsid w:val="005F468F"/>
    <w:rsid w:val="006011B7"/>
    <w:rsid w:val="006017CC"/>
    <w:rsid w:val="00602298"/>
    <w:rsid w:val="00634626"/>
    <w:rsid w:val="00647DF6"/>
    <w:rsid w:val="00655447"/>
    <w:rsid w:val="006579DB"/>
    <w:rsid w:val="00661730"/>
    <w:rsid w:val="0066656A"/>
    <w:rsid w:val="00667E2B"/>
    <w:rsid w:val="00670122"/>
    <w:rsid w:val="006701ED"/>
    <w:rsid w:val="006760D0"/>
    <w:rsid w:val="00683670"/>
    <w:rsid w:val="0068529C"/>
    <w:rsid w:val="006A5187"/>
    <w:rsid w:val="006B2A59"/>
    <w:rsid w:val="006C3BD0"/>
    <w:rsid w:val="006D68AC"/>
    <w:rsid w:val="006E4861"/>
    <w:rsid w:val="006F77CC"/>
    <w:rsid w:val="0070319F"/>
    <w:rsid w:val="007143F2"/>
    <w:rsid w:val="00717D94"/>
    <w:rsid w:val="00746E12"/>
    <w:rsid w:val="0074774D"/>
    <w:rsid w:val="0075464B"/>
    <w:rsid w:val="00756BC0"/>
    <w:rsid w:val="0077170D"/>
    <w:rsid w:val="007725E9"/>
    <w:rsid w:val="0077463F"/>
    <w:rsid w:val="00775464"/>
    <w:rsid w:val="007760B6"/>
    <w:rsid w:val="007823CF"/>
    <w:rsid w:val="00783D16"/>
    <w:rsid w:val="00791743"/>
    <w:rsid w:val="007A5C31"/>
    <w:rsid w:val="00815809"/>
    <w:rsid w:val="00815E30"/>
    <w:rsid w:val="00831C9F"/>
    <w:rsid w:val="008404C1"/>
    <w:rsid w:val="00840C22"/>
    <w:rsid w:val="00846544"/>
    <w:rsid w:val="00882ECC"/>
    <w:rsid w:val="008859AB"/>
    <w:rsid w:val="008A3873"/>
    <w:rsid w:val="008A480B"/>
    <w:rsid w:val="008C53D0"/>
    <w:rsid w:val="008E4759"/>
    <w:rsid w:val="008F3304"/>
    <w:rsid w:val="009002D1"/>
    <w:rsid w:val="009010ED"/>
    <w:rsid w:val="009159BA"/>
    <w:rsid w:val="00927908"/>
    <w:rsid w:val="00930944"/>
    <w:rsid w:val="00942428"/>
    <w:rsid w:val="0096058E"/>
    <w:rsid w:val="00960BD1"/>
    <w:rsid w:val="00963F7C"/>
    <w:rsid w:val="009651BC"/>
    <w:rsid w:val="009757DC"/>
    <w:rsid w:val="00980D18"/>
    <w:rsid w:val="00982222"/>
    <w:rsid w:val="00987250"/>
    <w:rsid w:val="00997F35"/>
    <w:rsid w:val="009A165C"/>
    <w:rsid w:val="009B7A54"/>
    <w:rsid w:val="009E5C27"/>
    <w:rsid w:val="00A10A54"/>
    <w:rsid w:val="00A1308B"/>
    <w:rsid w:val="00A13EB5"/>
    <w:rsid w:val="00A23D09"/>
    <w:rsid w:val="00A354E6"/>
    <w:rsid w:val="00A473AF"/>
    <w:rsid w:val="00A47A30"/>
    <w:rsid w:val="00A619FC"/>
    <w:rsid w:val="00A7321E"/>
    <w:rsid w:val="00A878E3"/>
    <w:rsid w:val="00AB0B94"/>
    <w:rsid w:val="00AB0E52"/>
    <w:rsid w:val="00AB3168"/>
    <w:rsid w:val="00AE4372"/>
    <w:rsid w:val="00AF7DBC"/>
    <w:rsid w:val="00B00582"/>
    <w:rsid w:val="00B106C2"/>
    <w:rsid w:val="00B1396F"/>
    <w:rsid w:val="00B22D74"/>
    <w:rsid w:val="00B232E5"/>
    <w:rsid w:val="00B2465A"/>
    <w:rsid w:val="00B363F1"/>
    <w:rsid w:val="00B40060"/>
    <w:rsid w:val="00B51235"/>
    <w:rsid w:val="00B628B7"/>
    <w:rsid w:val="00B9025A"/>
    <w:rsid w:val="00B966C0"/>
    <w:rsid w:val="00B97ECB"/>
    <w:rsid w:val="00BC0F35"/>
    <w:rsid w:val="00BE4993"/>
    <w:rsid w:val="00BE5C02"/>
    <w:rsid w:val="00C0113B"/>
    <w:rsid w:val="00C0528C"/>
    <w:rsid w:val="00C14BB6"/>
    <w:rsid w:val="00C15E29"/>
    <w:rsid w:val="00C2682E"/>
    <w:rsid w:val="00C279D8"/>
    <w:rsid w:val="00C31E33"/>
    <w:rsid w:val="00C63F59"/>
    <w:rsid w:val="00C64FB5"/>
    <w:rsid w:val="00C70FE4"/>
    <w:rsid w:val="00C94FCF"/>
    <w:rsid w:val="00CA07BD"/>
    <w:rsid w:val="00CA2B7B"/>
    <w:rsid w:val="00CA4998"/>
    <w:rsid w:val="00CB78D4"/>
    <w:rsid w:val="00CC2560"/>
    <w:rsid w:val="00CC461E"/>
    <w:rsid w:val="00CC5F5E"/>
    <w:rsid w:val="00CD013D"/>
    <w:rsid w:val="00CD1994"/>
    <w:rsid w:val="00CF6E8B"/>
    <w:rsid w:val="00D212CD"/>
    <w:rsid w:val="00D30FB9"/>
    <w:rsid w:val="00D3133D"/>
    <w:rsid w:val="00D43D17"/>
    <w:rsid w:val="00D4502A"/>
    <w:rsid w:val="00D64AE7"/>
    <w:rsid w:val="00D808C8"/>
    <w:rsid w:val="00D8179C"/>
    <w:rsid w:val="00D96D99"/>
    <w:rsid w:val="00DA45D2"/>
    <w:rsid w:val="00DA5564"/>
    <w:rsid w:val="00DC264B"/>
    <w:rsid w:val="00DC40F4"/>
    <w:rsid w:val="00DC5585"/>
    <w:rsid w:val="00DD01A5"/>
    <w:rsid w:val="00DF6A75"/>
    <w:rsid w:val="00E01A32"/>
    <w:rsid w:val="00E04BAC"/>
    <w:rsid w:val="00E04CEC"/>
    <w:rsid w:val="00E1028F"/>
    <w:rsid w:val="00E2340D"/>
    <w:rsid w:val="00E2460B"/>
    <w:rsid w:val="00E25E53"/>
    <w:rsid w:val="00E27999"/>
    <w:rsid w:val="00E32444"/>
    <w:rsid w:val="00E47987"/>
    <w:rsid w:val="00E505CC"/>
    <w:rsid w:val="00E55D2A"/>
    <w:rsid w:val="00E65335"/>
    <w:rsid w:val="00E920B4"/>
    <w:rsid w:val="00E97360"/>
    <w:rsid w:val="00EA2422"/>
    <w:rsid w:val="00EB3900"/>
    <w:rsid w:val="00EB6B26"/>
    <w:rsid w:val="00EC0B69"/>
    <w:rsid w:val="00EC554F"/>
    <w:rsid w:val="00EC79BF"/>
    <w:rsid w:val="00ED5671"/>
    <w:rsid w:val="00EE2E6A"/>
    <w:rsid w:val="00EF1311"/>
    <w:rsid w:val="00F03AD1"/>
    <w:rsid w:val="00F37799"/>
    <w:rsid w:val="00F462B5"/>
    <w:rsid w:val="00F5786B"/>
    <w:rsid w:val="00F610F1"/>
    <w:rsid w:val="00F641FB"/>
    <w:rsid w:val="00F74276"/>
    <w:rsid w:val="00F76A00"/>
    <w:rsid w:val="00F77C43"/>
    <w:rsid w:val="00F80D02"/>
    <w:rsid w:val="00F87D38"/>
    <w:rsid w:val="00F9304E"/>
    <w:rsid w:val="00FA4D38"/>
    <w:rsid w:val="00FB37A8"/>
    <w:rsid w:val="00FB5431"/>
    <w:rsid w:val="00FD09C4"/>
    <w:rsid w:val="00FE0B40"/>
    <w:rsid w:val="00FE3DCA"/>
    <w:rsid w:val="00FF1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2529">
      <v:textbox inset="5.85pt,.7pt,5.85pt,.7pt"/>
    </o:shapedefaults>
    <o:shapelayout v:ext="edit">
      <o:idmap v:ext="edit" data="1"/>
    </o:shapelayout>
  </w:shapeDefaults>
  <w:decimalSymbol w:val="."/>
  <w:listSeparator w:val=","/>
  <w15:docId w15:val="{7C3B1AFA-09AA-400D-AEE0-396BCF71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F77"/>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B1F77"/>
    <w:pPr>
      <w:tabs>
        <w:tab w:val="center" w:pos="4252"/>
        <w:tab w:val="right" w:pos="8504"/>
      </w:tabs>
      <w:snapToGrid w:val="0"/>
    </w:pPr>
  </w:style>
  <w:style w:type="paragraph" w:styleId="a4">
    <w:name w:val="footer"/>
    <w:basedOn w:val="a"/>
    <w:rsid w:val="001B1F77"/>
    <w:pPr>
      <w:tabs>
        <w:tab w:val="center" w:pos="4252"/>
        <w:tab w:val="right" w:pos="8504"/>
      </w:tabs>
      <w:snapToGrid w:val="0"/>
    </w:pPr>
  </w:style>
  <w:style w:type="character" w:styleId="a5">
    <w:name w:val="page number"/>
    <w:basedOn w:val="a0"/>
    <w:rsid w:val="001B1F77"/>
  </w:style>
  <w:style w:type="table" w:styleId="a6">
    <w:name w:val="Table Grid"/>
    <w:basedOn w:val="a1"/>
    <w:rsid w:val="00CD01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846544"/>
    <w:pPr>
      <w:jc w:val="center"/>
    </w:pPr>
    <w:rPr>
      <w:rFonts w:hAnsi="ＭＳ 明朝"/>
      <w:sz w:val="22"/>
      <w:szCs w:val="22"/>
    </w:rPr>
  </w:style>
  <w:style w:type="paragraph" w:styleId="a8">
    <w:name w:val="Closing"/>
    <w:basedOn w:val="a"/>
    <w:rsid w:val="00846544"/>
    <w:pPr>
      <w:jc w:val="right"/>
    </w:pPr>
    <w:rPr>
      <w:rFonts w:hAnsi="ＭＳ 明朝"/>
      <w:sz w:val="22"/>
      <w:szCs w:val="22"/>
    </w:rPr>
  </w:style>
  <w:style w:type="character" w:styleId="a9">
    <w:name w:val="Hyperlink"/>
    <w:rsid w:val="006579DB"/>
    <w:rPr>
      <w:color w:val="0000FF"/>
      <w:u w:val="single"/>
    </w:rPr>
  </w:style>
  <w:style w:type="paragraph" w:styleId="HTML">
    <w:name w:val="HTML Preformatted"/>
    <w:basedOn w:val="a"/>
    <w:link w:val="HTML0"/>
    <w:rsid w:val="00320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overflowPunct/>
      <w:autoSpaceDE/>
      <w:autoSpaceDN/>
      <w:adjustRightInd/>
      <w:jc w:val="left"/>
    </w:pPr>
    <w:rPr>
      <w:rFonts w:ascii="ＭＳ ゴシック" w:eastAsia="ＭＳ ゴシック" w:hAnsi="Courier New" w:cs="Courier New"/>
      <w:sz w:val="20"/>
    </w:rPr>
  </w:style>
  <w:style w:type="character" w:customStyle="1" w:styleId="HTML0">
    <w:name w:val="HTML 書式付き (文字)"/>
    <w:link w:val="HTML"/>
    <w:rsid w:val="0032073A"/>
    <w:rPr>
      <w:rFonts w:ascii="ＭＳ ゴシック" w:eastAsia="ＭＳ ゴシック" w:hAnsi="Courier New" w:cs="Courier New"/>
    </w:rPr>
  </w:style>
  <w:style w:type="character" w:styleId="aa">
    <w:name w:val="FollowedHyperlink"/>
    <w:rsid w:val="009A165C"/>
    <w:rPr>
      <w:color w:val="800080"/>
      <w:u w:val="single"/>
    </w:rPr>
  </w:style>
  <w:style w:type="paragraph" w:customStyle="1" w:styleId="ab">
    <w:name w:val="オアシス"/>
    <w:rsid w:val="00882ECC"/>
    <w:pPr>
      <w:widowControl w:val="0"/>
      <w:wordWrap w:val="0"/>
      <w:autoSpaceDE w:val="0"/>
      <w:autoSpaceDN w:val="0"/>
      <w:adjustRightInd w:val="0"/>
      <w:spacing w:line="369" w:lineRule="exact"/>
      <w:jc w:val="both"/>
    </w:pPr>
    <w:rPr>
      <w:rFonts w:ascii="ＭＳ 明朝"/>
      <w:spacing w:val="-5"/>
      <w:sz w:val="24"/>
      <w:szCs w:val="24"/>
    </w:rPr>
  </w:style>
  <w:style w:type="paragraph" w:styleId="ac">
    <w:name w:val="Body Text"/>
    <w:basedOn w:val="a"/>
    <w:link w:val="ad"/>
    <w:rsid w:val="00882ECC"/>
    <w:pPr>
      <w:wordWrap/>
      <w:overflowPunct/>
      <w:autoSpaceDE/>
      <w:autoSpaceDN/>
      <w:adjustRightInd/>
      <w:jc w:val="distribute"/>
    </w:pPr>
    <w:rPr>
      <w:rFonts w:hAnsi="ＭＳ 明朝"/>
      <w:kern w:val="2"/>
      <w:sz w:val="16"/>
      <w:szCs w:val="24"/>
    </w:rPr>
  </w:style>
  <w:style w:type="character" w:customStyle="1" w:styleId="ad">
    <w:name w:val="本文 (文字)"/>
    <w:link w:val="ac"/>
    <w:rsid w:val="00882ECC"/>
    <w:rPr>
      <w:rFonts w:ascii="ＭＳ 明朝" w:hAnsi="ＭＳ 明朝"/>
      <w:kern w:val="2"/>
      <w:sz w:val="16"/>
      <w:szCs w:val="24"/>
    </w:rPr>
  </w:style>
  <w:style w:type="paragraph" w:styleId="2">
    <w:name w:val="Body Text Indent 2"/>
    <w:basedOn w:val="a"/>
    <w:link w:val="20"/>
    <w:rsid w:val="00882ECC"/>
    <w:pPr>
      <w:wordWrap/>
      <w:overflowPunct/>
      <w:autoSpaceDE/>
      <w:autoSpaceDN/>
      <w:adjustRightInd/>
      <w:ind w:left="2175" w:hangingChars="1200" w:hanging="2175"/>
    </w:pPr>
    <w:rPr>
      <w:rFonts w:hAnsi="ＭＳ 明朝"/>
      <w:kern w:val="2"/>
      <w:sz w:val="20"/>
      <w:szCs w:val="24"/>
    </w:rPr>
  </w:style>
  <w:style w:type="character" w:customStyle="1" w:styleId="20">
    <w:name w:val="本文インデント 2 (文字)"/>
    <w:link w:val="2"/>
    <w:rsid w:val="00882ECC"/>
    <w:rPr>
      <w:rFonts w:ascii="ＭＳ 明朝" w:hAnsi="ＭＳ 明朝"/>
      <w:kern w:val="2"/>
      <w:szCs w:val="24"/>
    </w:rPr>
  </w:style>
  <w:style w:type="paragraph" w:styleId="ae">
    <w:name w:val="Body Text Indent"/>
    <w:basedOn w:val="a"/>
    <w:link w:val="af"/>
    <w:rsid w:val="00B00582"/>
    <w:pPr>
      <w:ind w:leftChars="400" w:left="851"/>
    </w:pPr>
  </w:style>
  <w:style w:type="character" w:customStyle="1" w:styleId="af">
    <w:name w:val="本文インデント (文字)"/>
    <w:link w:val="ae"/>
    <w:rsid w:val="00B00582"/>
    <w:rPr>
      <w:rFonts w:ascii="ＭＳ 明朝"/>
      <w:sz w:val="21"/>
    </w:rPr>
  </w:style>
  <w:style w:type="paragraph" w:styleId="af0">
    <w:name w:val="Balloon Text"/>
    <w:basedOn w:val="a"/>
    <w:link w:val="af1"/>
    <w:rsid w:val="00A7321E"/>
    <w:rPr>
      <w:rFonts w:ascii="Arial" w:eastAsia="ＭＳ ゴシック" w:hAnsi="Arial"/>
      <w:sz w:val="18"/>
      <w:szCs w:val="18"/>
    </w:rPr>
  </w:style>
  <w:style w:type="character" w:customStyle="1" w:styleId="af1">
    <w:name w:val="吹き出し (文字)"/>
    <w:link w:val="af0"/>
    <w:rsid w:val="00A7321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honbun.dot</Template>
  <TotalTime>43</TotalTime>
  <Pages>1</Pages>
  <Words>42</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遠野市告示第　号</vt:lpstr>
      <vt:lpstr>　遠野市告示第　号　</vt:lpstr>
    </vt:vector>
  </TitlesOfParts>
  <Company>Microsoft</Company>
  <LinksUpToDate>false</LinksUpToDate>
  <CharactersWithSpaces>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遠野市告示第　号</dc:title>
  <dc:creator>鈴木亘</dc:creator>
  <cp:lastModifiedBy>佐藤弘徳</cp:lastModifiedBy>
  <cp:revision>8</cp:revision>
  <cp:lastPrinted>2022-07-04T08:21:00Z</cp:lastPrinted>
  <dcterms:created xsi:type="dcterms:W3CDTF">2016-05-22T14:03:00Z</dcterms:created>
  <dcterms:modified xsi:type="dcterms:W3CDTF">2022-07-04T08:22:00Z</dcterms:modified>
</cp:coreProperties>
</file>