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2E" w:rsidRDefault="003A7F2E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A7F2E" w:rsidRDefault="003A7F2E">
      <w:pPr>
        <w:overflowPunct/>
        <w:spacing w:line="440" w:lineRule="exact"/>
        <w:jc w:val="center"/>
      </w:pPr>
      <w:r>
        <w:rPr>
          <w:rFonts w:hint="eastAsia"/>
        </w:rPr>
        <w:t>一般廃棄物処理業許可申請書</w:t>
      </w:r>
    </w:p>
    <w:p w:rsidR="003A7F2E" w:rsidRDefault="003A7F2E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3A7F2E" w:rsidRDefault="003A7F2E">
      <w:pPr>
        <w:overflowPunct/>
      </w:pPr>
      <w:r>
        <w:rPr>
          <w:rFonts w:hint="eastAsia"/>
        </w:rPr>
        <w:t>遠野市長　　様</w:t>
      </w:r>
    </w:p>
    <w:p w:rsidR="003A7F2E" w:rsidRDefault="003A7F2E">
      <w:pPr>
        <w:overflowPunct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3A7F2E" w:rsidRDefault="00055102">
      <w:pPr>
        <w:overflowPunct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752118" id="Oval 2" o:spid="_x0000_s1026" style="position:absolute;left:0;text-align:left;margin-left:403.2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Kwa/FdwAAAAIAQAADwAAAGRy&#10;cy9kb3ducmV2LnhtbEyPwWrDMBBE74X+g9hCb43UOAThWg4hkFByq5tLb7KlWCbSylhK4v59t6f2&#10;OMzw9m21mYNnNzulIaKC14UAZrGLZsBewelz/yKBpazRaB/RKvi2CTb140OlSxPv+GFvTe4ZQTCV&#10;WoHLeSw5T52zQadFHC1Sd45T0Jni1HMz6TvBg+dLIdY86AHpgtOj3TnbXZprULB07/5w2W+bfnS7&#10;89fpcGyzPCr1/DRv34BlO+e/MfzqkzrU5NTGK5rEvAIp1iuaKlgVwKiXhaDcElwWwOuK/3+g/gE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ArBr8V3AAAAAgBAAAPAAAAAAAAAAAAAAAA&#10;AMYEAABkcnMvZG93bnJldi54bWxQSwUGAAAAAAQABADzAAAAzwUAAAAA&#10;" o:allowincell="f" filled="f" strokeweight=".5pt"/>
            </w:pict>
          </mc:Fallback>
        </mc:AlternateContent>
      </w:r>
      <w:r w:rsidR="003A7F2E">
        <w:rPr>
          <w:rFonts w:hint="eastAsia"/>
          <w:spacing w:val="105"/>
        </w:rPr>
        <w:t>氏</w:t>
      </w:r>
      <w:r w:rsidR="003A7F2E">
        <w:rPr>
          <w:rFonts w:hint="eastAsia"/>
        </w:rPr>
        <w:t xml:space="preserve">名　　　　　　　　　　印　</w:t>
      </w:r>
    </w:p>
    <w:p w:rsidR="003A7F2E" w:rsidRDefault="003A7F2E">
      <w:pPr>
        <w:overflowPunct/>
        <w:jc w:val="right"/>
      </w:pPr>
      <w:r>
        <w:t>(</w:t>
      </w:r>
      <w:r>
        <w:rPr>
          <w:rFonts w:hint="eastAsia"/>
        </w:rPr>
        <w:t xml:space="preserve">　　年　　月　　日生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2"/>
        <w:gridCol w:w="3443"/>
      </w:tblGrid>
      <w:tr w:rsidR="003A7F2E">
        <w:trPr>
          <w:trHeight w:val="54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3A7F2E" w:rsidRDefault="003A7F2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3A7F2E" w:rsidRDefault="00AE4214">
            <w:pPr>
              <w:overflowPunct/>
              <w:ind w:left="-28" w:right="-28"/>
              <w:jc w:val="left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2540</wp:posOffset>
                      </wp:positionV>
                      <wp:extent cx="2085975" cy="34480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234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6.8pt;margin-top:.2pt;width:164.2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HU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" o:allowincell="f" strokeweight=".5pt"/>
                  </w:pict>
                </mc:Fallback>
              </mc:AlternateContent>
            </w:r>
            <w:bookmarkEnd w:id="0"/>
            <w:r w:rsidR="003A7F2E">
              <w:rPr>
                <w:rFonts w:hint="eastAsia"/>
              </w:rPr>
              <w:t>法人及び法人以外の団体にあっては、その名称及び代表者の氏名</w:t>
            </w:r>
          </w:p>
        </w:tc>
      </w:tr>
    </w:tbl>
    <w:p w:rsidR="003A7F2E" w:rsidRDefault="003A7F2E">
      <w:pPr>
        <w:overflowPunct/>
        <w:spacing w:line="360" w:lineRule="auto"/>
        <w:ind w:right="267"/>
      </w:pPr>
      <w:r>
        <w:rPr>
          <w:rFonts w:hint="eastAsia"/>
        </w:rPr>
        <w:t xml:space="preserve">　廃棄物の処理及び清掃に関する法律第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項又は第</w:t>
      </w:r>
      <w:r>
        <w:t>6</w:t>
      </w:r>
      <w:r>
        <w:rPr>
          <w:rFonts w:hint="eastAsia"/>
        </w:rPr>
        <w:t>項の規定により、申請します。</w:t>
      </w:r>
    </w:p>
    <w:p w:rsidR="003A7F2E" w:rsidRDefault="003A7F2E">
      <w:pPr>
        <w:overflowPunct/>
        <w:spacing w:line="360" w:lineRule="auto"/>
      </w:pPr>
      <w:r>
        <w:t>1</w:t>
      </w:r>
      <w:r>
        <w:rPr>
          <w:rFonts w:hint="eastAsia"/>
        </w:rPr>
        <w:t xml:space="preserve">　事務所及び事業場の所在地</w:t>
      </w:r>
    </w:p>
    <w:p w:rsidR="003A7F2E" w:rsidRDefault="003A7F2E">
      <w:pPr>
        <w:overflowPunct/>
        <w:spacing w:line="360" w:lineRule="auto"/>
      </w:pPr>
      <w:r>
        <w:t>2</w:t>
      </w:r>
      <w:r>
        <w:rPr>
          <w:rFonts w:hint="eastAsia"/>
        </w:rPr>
        <w:t xml:space="preserve">　取り扱う廃棄物の種類</w:t>
      </w:r>
    </w:p>
    <w:p w:rsidR="003A7F2E" w:rsidRDefault="003A7F2E">
      <w:pPr>
        <w:pStyle w:val="a4"/>
        <w:tabs>
          <w:tab w:val="clear" w:pos="4252"/>
          <w:tab w:val="clear" w:pos="8504"/>
        </w:tabs>
        <w:overflowPunct/>
        <w:snapToGrid/>
        <w:spacing w:line="360" w:lineRule="auto"/>
      </w:pPr>
      <w:r>
        <w:t>3</w:t>
      </w:r>
      <w:r>
        <w:rPr>
          <w:rFonts w:hint="eastAsia"/>
        </w:rPr>
        <w:t xml:space="preserve">　収集、運搬又は処分の別</w:t>
      </w:r>
    </w:p>
    <w:p w:rsidR="003A7F2E" w:rsidRDefault="003A7F2E">
      <w:pPr>
        <w:overflowPunct/>
        <w:spacing w:line="360" w:lineRule="auto"/>
      </w:pPr>
      <w:r>
        <w:t>4</w:t>
      </w:r>
      <w:r>
        <w:rPr>
          <w:rFonts w:hint="eastAsia"/>
        </w:rPr>
        <w:t xml:space="preserve">　収集、運搬又は処分の方法及び能力</w:t>
      </w:r>
    </w:p>
    <w:p w:rsidR="003A7F2E" w:rsidRDefault="003A7F2E">
      <w:pPr>
        <w:overflowPunct/>
        <w:spacing w:line="360" w:lineRule="auto"/>
      </w:pPr>
      <w:r>
        <w:t>5</w:t>
      </w:r>
      <w:r>
        <w:rPr>
          <w:rFonts w:hint="eastAsia"/>
        </w:rPr>
        <w:t xml:space="preserve">　処理施設の規模及び能力</w:t>
      </w:r>
    </w:p>
    <w:p w:rsidR="003A7F2E" w:rsidRDefault="003A7F2E">
      <w:pPr>
        <w:overflowPunct/>
        <w:spacing w:line="360" w:lineRule="auto"/>
      </w:pPr>
      <w:r>
        <w:t>6</w:t>
      </w:r>
      <w:r>
        <w:rPr>
          <w:rFonts w:hint="eastAsia"/>
        </w:rPr>
        <w:t xml:space="preserve">　設備及び器材の保有状況</w:t>
      </w:r>
    </w:p>
    <w:p w:rsidR="003A7F2E" w:rsidRDefault="003A7F2E">
      <w:pPr>
        <w:overflowPunct/>
        <w:spacing w:line="360" w:lineRule="auto"/>
      </w:pPr>
      <w:r>
        <w:t>7</w:t>
      </w:r>
      <w:r>
        <w:rPr>
          <w:rFonts w:hint="eastAsia"/>
        </w:rPr>
        <w:t xml:space="preserve">　従業員の数</w:t>
      </w:r>
    </w:p>
    <w:p w:rsidR="003A7F2E" w:rsidRDefault="003A7F2E">
      <w:pPr>
        <w:overflowPunct/>
        <w:spacing w:line="360" w:lineRule="auto"/>
      </w:pPr>
      <w:r>
        <w:t>8</w:t>
      </w:r>
      <w:r>
        <w:rPr>
          <w:rFonts w:hint="eastAsia"/>
        </w:rPr>
        <w:t xml:space="preserve">　資本金又は出資金</w:t>
      </w:r>
    </w:p>
    <w:p w:rsidR="003A7F2E" w:rsidRDefault="003A7F2E">
      <w:pPr>
        <w:overflowPunct/>
        <w:spacing w:line="360" w:lineRule="auto"/>
      </w:pPr>
      <w:r>
        <w:t>9</w:t>
      </w:r>
      <w:r>
        <w:rPr>
          <w:rFonts w:hint="eastAsia"/>
        </w:rPr>
        <w:t xml:space="preserve">　業務開始の予定時期</w:t>
      </w:r>
    </w:p>
    <w:p w:rsidR="003A7F2E" w:rsidRDefault="003A7F2E">
      <w:pPr>
        <w:overflowPunct/>
        <w:spacing w:line="360" w:lineRule="auto"/>
        <w:ind w:left="227" w:hanging="227"/>
      </w:pPr>
      <w:r>
        <w:rPr>
          <w:rFonts w:hint="eastAsia"/>
        </w:rPr>
        <w:t>備考　法人にあっては、登記事項証明書及び定款の写しを添付すること。</w:t>
      </w:r>
    </w:p>
    <w:sectPr w:rsidR="003A7F2E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2E" w:rsidRDefault="003A7F2E">
      <w:r>
        <w:separator/>
      </w:r>
    </w:p>
  </w:endnote>
  <w:endnote w:type="continuationSeparator" w:id="0">
    <w:p w:rsidR="003A7F2E" w:rsidRDefault="003A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2E" w:rsidRDefault="003A7F2E">
      <w:r>
        <w:separator/>
      </w:r>
    </w:p>
  </w:footnote>
  <w:footnote w:type="continuationSeparator" w:id="0">
    <w:p w:rsidR="003A7F2E" w:rsidRDefault="003A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2E"/>
    <w:rsid w:val="00055102"/>
    <w:rsid w:val="003A7F2E"/>
    <w:rsid w:val="00A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3C1BE5-8A88-40A7-BA10-727E970E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s1">
    <w:name w:val="ks1"/>
    <w:basedOn w:val="a0"/>
    <w:rPr>
      <w:rFonts w:ascii="sans-seri" w:hAnsi="sans-seri" w:cs="Times New Roman"/>
      <w:sz w:val="20"/>
      <w:szCs w:val="20"/>
    </w:rPr>
  </w:style>
  <w:style w:type="character" w:styleId="a3">
    <w:name w:val="Hyperlink"/>
    <w:basedOn w:val="a0"/>
    <w:uiPriority w:val="99"/>
    <w:semiHidden/>
    <w:rPr>
      <w:rFonts w:cs="Times New Roman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247</Words>
  <Characters>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2005-04-01T02:21:00Z</cp:lastPrinted>
  <dcterms:created xsi:type="dcterms:W3CDTF">2022-02-25T09:09:00Z</dcterms:created>
  <dcterms:modified xsi:type="dcterms:W3CDTF">2022-02-25T09:09:00Z</dcterms:modified>
</cp:coreProperties>
</file>