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A8" w:rsidRPr="00821252" w:rsidRDefault="00986DA7" w:rsidP="00FB37A8">
      <w:pPr>
        <w:pStyle w:val="a7"/>
        <w:kinsoku w:val="0"/>
        <w:wordWrap/>
        <w:overflowPunct/>
        <w:snapToGrid w:val="0"/>
        <w:spacing w:line="360" w:lineRule="exact"/>
        <w:jc w:val="left"/>
        <w:rPr>
          <w:rFonts w:ascii="ＭＳ ゴシック" w:eastAsia="ＭＳ ゴシック" w:hAnsi="ＭＳ ゴシック"/>
        </w:rPr>
      </w:pPr>
      <w:r>
        <w:rPr>
          <w:rFonts w:ascii="ＭＳ ゴシック" w:eastAsia="ＭＳ ゴシック" w:hAnsi="ＭＳ ゴシック" w:hint="eastAsia"/>
        </w:rPr>
        <w:t>（</w:t>
      </w:r>
      <w:r w:rsidR="0034359E" w:rsidRPr="00821252">
        <w:rPr>
          <w:rFonts w:ascii="ＭＳ ゴシック" w:eastAsia="ＭＳ ゴシック" w:hAnsi="ＭＳ ゴシック" w:hint="eastAsia"/>
        </w:rPr>
        <w:t>別紙７</w:t>
      </w:r>
      <w:r>
        <w:rPr>
          <w:rFonts w:ascii="ＭＳ ゴシック" w:eastAsia="ＭＳ ゴシック" w:hAnsi="ＭＳ ゴシック" w:hint="eastAsia"/>
        </w:rPr>
        <w:t>）</w:t>
      </w:r>
    </w:p>
    <w:p w:rsidR="00FB37A8" w:rsidRPr="00E1028F" w:rsidRDefault="00FB37A8" w:rsidP="00FB37A8">
      <w:pPr>
        <w:pStyle w:val="a7"/>
        <w:kinsoku w:val="0"/>
        <w:wordWrap/>
        <w:overflowPunct/>
        <w:snapToGrid w:val="0"/>
        <w:spacing w:line="360" w:lineRule="exact"/>
        <w:jc w:val="left"/>
      </w:pPr>
    </w:p>
    <w:p w:rsidR="00FB37A8" w:rsidRPr="00E1028F" w:rsidRDefault="00FB37A8" w:rsidP="00FB37A8">
      <w:pPr>
        <w:pStyle w:val="a7"/>
        <w:kinsoku w:val="0"/>
        <w:overflowPunct/>
        <w:snapToGrid w:val="0"/>
        <w:spacing w:line="360" w:lineRule="exact"/>
        <w:jc w:val="right"/>
      </w:pPr>
      <w:bookmarkStart w:id="0" w:name="_GoBack"/>
      <w:bookmarkEnd w:id="0"/>
      <w:r w:rsidRPr="00E1028F">
        <w:rPr>
          <w:rFonts w:hint="eastAsia"/>
        </w:rPr>
        <w:t xml:space="preserve">　　年　　月　　日　</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FB37A8"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遠野市長　様</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FB37A8" w:rsidP="00FB37A8">
      <w:pPr>
        <w:kinsoku w:val="0"/>
        <w:overflowPunct/>
        <w:snapToGrid w:val="0"/>
        <w:spacing w:line="360" w:lineRule="exact"/>
        <w:jc w:val="right"/>
        <w:rPr>
          <w:sz w:val="22"/>
          <w:szCs w:val="22"/>
        </w:rPr>
      </w:pPr>
      <w:r w:rsidRPr="00E1028F">
        <w:rPr>
          <w:rFonts w:hint="eastAsia"/>
          <w:sz w:val="22"/>
          <w:szCs w:val="22"/>
        </w:rPr>
        <w:t xml:space="preserve">　住所　　　　　　　　　　　　　　　　　　　</w:t>
      </w:r>
    </w:p>
    <w:p w:rsidR="00FB37A8" w:rsidRPr="00E1028F" w:rsidRDefault="00FB37A8" w:rsidP="00FB37A8">
      <w:pPr>
        <w:kinsoku w:val="0"/>
        <w:overflowPunct/>
        <w:snapToGrid w:val="0"/>
        <w:spacing w:line="360" w:lineRule="exact"/>
        <w:jc w:val="right"/>
        <w:rPr>
          <w:sz w:val="22"/>
          <w:szCs w:val="22"/>
        </w:rPr>
      </w:pPr>
      <w:r w:rsidRPr="00E1028F">
        <w:rPr>
          <w:rFonts w:hint="eastAsia"/>
          <w:sz w:val="22"/>
          <w:szCs w:val="22"/>
        </w:rPr>
        <w:t xml:space="preserve">　商号又は名称　　　　　　　　　　　　　　　</w:t>
      </w:r>
    </w:p>
    <w:p w:rsidR="00FB37A8" w:rsidRPr="00E1028F" w:rsidRDefault="00FB37A8" w:rsidP="00FB37A8">
      <w:pPr>
        <w:kinsoku w:val="0"/>
        <w:overflowPunct/>
        <w:snapToGrid w:val="0"/>
        <w:spacing w:line="360" w:lineRule="exact"/>
        <w:jc w:val="right"/>
        <w:rPr>
          <w:sz w:val="22"/>
          <w:szCs w:val="22"/>
        </w:rPr>
      </w:pPr>
      <w:r w:rsidRPr="00E1028F">
        <w:rPr>
          <w:rFonts w:hint="eastAsia"/>
          <w:sz w:val="22"/>
          <w:szCs w:val="22"/>
        </w:rPr>
        <w:t xml:space="preserve">　代表者職氏名　　　　　　　　　　　　　㊞　</w:t>
      </w:r>
    </w:p>
    <w:p w:rsidR="00E47987" w:rsidRPr="00E1028F" w:rsidRDefault="00E47987" w:rsidP="00FB37A8">
      <w:pPr>
        <w:kinsoku w:val="0"/>
        <w:overflowPunct/>
        <w:snapToGrid w:val="0"/>
        <w:spacing w:line="360" w:lineRule="exact"/>
        <w:jc w:val="right"/>
        <w:rPr>
          <w:sz w:val="22"/>
          <w:szCs w:val="22"/>
        </w:rPr>
      </w:pPr>
      <w:r w:rsidRPr="00E1028F">
        <w:rPr>
          <w:rFonts w:hint="eastAsia"/>
          <w:sz w:val="22"/>
          <w:szCs w:val="22"/>
        </w:rPr>
        <w:t>（担当者名　　　　　　　電話　　　　　　）</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E47987" w:rsidP="00FB37A8">
      <w:pPr>
        <w:kinsoku w:val="0"/>
        <w:wordWrap/>
        <w:overflowPunct/>
        <w:snapToGrid w:val="0"/>
        <w:spacing w:line="360" w:lineRule="exact"/>
        <w:jc w:val="center"/>
        <w:rPr>
          <w:sz w:val="22"/>
          <w:szCs w:val="22"/>
        </w:rPr>
      </w:pPr>
      <w:r w:rsidRPr="00E1028F">
        <w:rPr>
          <w:rFonts w:hint="eastAsia"/>
          <w:sz w:val="22"/>
          <w:szCs w:val="22"/>
        </w:rPr>
        <w:t>遠野市</w:t>
      </w:r>
      <w:r w:rsidR="00FB37A8" w:rsidRPr="00E1028F">
        <w:rPr>
          <w:rFonts w:hint="eastAsia"/>
          <w:sz w:val="22"/>
          <w:szCs w:val="22"/>
        </w:rPr>
        <w:t>条件付一般競争入札</w:t>
      </w:r>
      <w:r w:rsidRPr="00E1028F">
        <w:rPr>
          <w:rFonts w:hint="eastAsia"/>
          <w:sz w:val="22"/>
          <w:szCs w:val="22"/>
        </w:rPr>
        <w:t>参加資格確認申請書記載事項変更届</w:t>
      </w:r>
    </w:p>
    <w:p w:rsidR="00FB37A8" w:rsidRPr="00E1028F" w:rsidRDefault="00FB37A8" w:rsidP="00FB37A8">
      <w:pPr>
        <w:kinsoku w:val="0"/>
        <w:wordWrap/>
        <w:overflowPunct/>
        <w:snapToGrid w:val="0"/>
        <w:spacing w:line="360" w:lineRule="exact"/>
        <w:jc w:val="left"/>
        <w:rPr>
          <w:sz w:val="22"/>
          <w:szCs w:val="22"/>
        </w:rPr>
      </w:pPr>
    </w:p>
    <w:p w:rsidR="008859AB" w:rsidRPr="00E1028F" w:rsidRDefault="00E47987"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先に提出した</w:t>
      </w:r>
      <w:r w:rsidR="008859AB" w:rsidRPr="00E1028F">
        <w:rPr>
          <w:rFonts w:hint="eastAsia"/>
          <w:sz w:val="22"/>
          <w:szCs w:val="22"/>
        </w:rPr>
        <w:t>条件付一般競争入札参加資格確認申請書の記載事項に変更があったので、関係書類を添えて届け出ます。</w:t>
      </w:r>
    </w:p>
    <w:p w:rsidR="00FB37A8" w:rsidRPr="00E1028F" w:rsidRDefault="008859AB"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なお、この変更届及び添付書類のすべての記載事項は、事実と相違ないことを誓約します。</w:t>
      </w:r>
    </w:p>
    <w:p w:rsidR="00FB37A8" w:rsidRPr="00E1028F" w:rsidRDefault="00FB37A8" w:rsidP="00FB37A8">
      <w:pPr>
        <w:pStyle w:val="a7"/>
        <w:kinsoku w:val="0"/>
        <w:wordWrap/>
        <w:overflowPunct/>
        <w:snapToGrid w:val="0"/>
        <w:spacing w:line="360" w:lineRule="exact"/>
        <w:jc w:val="left"/>
      </w:pPr>
    </w:p>
    <w:p w:rsidR="00FB37A8" w:rsidRPr="00E1028F" w:rsidRDefault="00FB37A8" w:rsidP="00FB37A8">
      <w:pPr>
        <w:pStyle w:val="a7"/>
        <w:kinsoku w:val="0"/>
        <w:wordWrap/>
        <w:overflowPunct/>
        <w:snapToGrid w:val="0"/>
        <w:spacing w:line="360" w:lineRule="exact"/>
      </w:pPr>
      <w:r w:rsidRPr="00E1028F">
        <w:rPr>
          <w:rFonts w:hint="eastAsia"/>
        </w:rPr>
        <w:t>記</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1528FD"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 xml:space="preserve">１　</w:t>
      </w:r>
      <w:r w:rsidR="00FB37A8" w:rsidRPr="00E1028F">
        <w:rPr>
          <w:rFonts w:hint="eastAsia"/>
          <w:sz w:val="22"/>
          <w:szCs w:val="22"/>
        </w:rPr>
        <w:t xml:space="preserve">工事名　　　　　　　　　　　　　　　　　　　　　　　　　　</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1528FD" w:rsidP="00FB37A8">
      <w:pPr>
        <w:kinsoku w:val="0"/>
        <w:wordWrap/>
        <w:overflowPunct/>
        <w:snapToGrid w:val="0"/>
        <w:spacing w:line="360" w:lineRule="exact"/>
        <w:rPr>
          <w:sz w:val="22"/>
          <w:szCs w:val="22"/>
        </w:rPr>
      </w:pPr>
      <w:r w:rsidRPr="00E1028F">
        <w:rPr>
          <w:rFonts w:hint="eastAsia"/>
          <w:sz w:val="22"/>
          <w:szCs w:val="22"/>
        </w:rPr>
        <w:t xml:space="preserve">　２</w:t>
      </w:r>
      <w:r w:rsidR="00FB37A8" w:rsidRPr="00E1028F">
        <w:rPr>
          <w:rFonts w:hint="eastAsia"/>
          <w:sz w:val="22"/>
          <w:szCs w:val="22"/>
        </w:rPr>
        <w:t xml:space="preserve">　</w:t>
      </w:r>
      <w:r w:rsidRPr="00E1028F">
        <w:rPr>
          <w:rFonts w:hint="eastAsia"/>
          <w:sz w:val="22"/>
          <w:szCs w:val="22"/>
        </w:rPr>
        <w:t>変更内容</w:t>
      </w:r>
    </w:p>
    <w:tbl>
      <w:tblPr>
        <w:tblW w:w="0" w:type="auto"/>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51"/>
        <w:gridCol w:w="1952"/>
        <w:gridCol w:w="1952"/>
        <w:gridCol w:w="3145"/>
      </w:tblGrid>
      <w:tr w:rsidR="001528FD" w:rsidRPr="00E1028F" w:rsidTr="001528FD">
        <w:trPr>
          <w:trHeight w:val="360"/>
        </w:trPr>
        <w:tc>
          <w:tcPr>
            <w:tcW w:w="1951" w:type="dxa"/>
            <w:vAlign w:val="center"/>
          </w:tcPr>
          <w:p w:rsidR="001528FD" w:rsidRPr="00E1028F" w:rsidRDefault="001528FD" w:rsidP="004F0097">
            <w:pPr>
              <w:kinsoku w:val="0"/>
              <w:wordWrap/>
              <w:overflowPunct/>
              <w:jc w:val="center"/>
              <w:rPr>
                <w:sz w:val="22"/>
                <w:szCs w:val="22"/>
              </w:rPr>
            </w:pPr>
            <w:r w:rsidRPr="00E1028F">
              <w:rPr>
                <w:rFonts w:hint="eastAsia"/>
                <w:sz w:val="22"/>
                <w:szCs w:val="22"/>
              </w:rPr>
              <w:t>変更事項</w:t>
            </w:r>
          </w:p>
        </w:tc>
        <w:tc>
          <w:tcPr>
            <w:tcW w:w="1952" w:type="dxa"/>
            <w:vAlign w:val="center"/>
          </w:tcPr>
          <w:p w:rsidR="001528FD" w:rsidRPr="00E1028F" w:rsidRDefault="001528FD" w:rsidP="004F0097">
            <w:pPr>
              <w:kinsoku w:val="0"/>
              <w:wordWrap/>
              <w:overflowPunct/>
              <w:jc w:val="center"/>
              <w:rPr>
                <w:sz w:val="22"/>
                <w:szCs w:val="22"/>
              </w:rPr>
            </w:pPr>
            <w:r w:rsidRPr="00E1028F">
              <w:rPr>
                <w:rFonts w:hint="eastAsia"/>
                <w:sz w:val="22"/>
                <w:szCs w:val="22"/>
              </w:rPr>
              <w:t>変更前</w:t>
            </w:r>
          </w:p>
        </w:tc>
        <w:tc>
          <w:tcPr>
            <w:tcW w:w="1952" w:type="dxa"/>
            <w:tcBorders>
              <w:right w:val="single" w:sz="4" w:space="0" w:color="auto"/>
            </w:tcBorders>
            <w:vAlign w:val="center"/>
          </w:tcPr>
          <w:p w:rsidR="001528FD" w:rsidRPr="00E1028F" w:rsidRDefault="001528FD" w:rsidP="001528FD">
            <w:pPr>
              <w:kinsoku w:val="0"/>
              <w:wordWrap/>
              <w:overflowPunct/>
              <w:jc w:val="center"/>
              <w:rPr>
                <w:sz w:val="22"/>
                <w:szCs w:val="22"/>
              </w:rPr>
            </w:pPr>
            <w:r w:rsidRPr="00E1028F">
              <w:rPr>
                <w:rFonts w:hint="eastAsia"/>
                <w:sz w:val="22"/>
                <w:szCs w:val="22"/>
              </w:rPr>
              <w:t>変更後</w:t>
            </w:r>
          </w:p>
        </w:tc>
        <w:tc>
          <w:tcPr>
            <w:tcW w:w="3145" w:type="dxa"/>
            <w:tcBorders>
              <w:left w:val="single" w:sz="4" w:space="0" w:color="auto"/>
            </w:tcBorders>
            <w:vAlign w:val="center"/>
          </w:tcPr>
          <w:p w:rsidR="001528FD" w:rsidRPr="00E1028F" w:rsidRDefault="001528FD" w:rsidP="004F0097">
            <w:pPr>
              <w:kinsoku w:val="0"/>
              <w:jc w:val="center"/>
              <w:rPr>
                <w:sz w:val="22"/>
                <w:szCs w:val="22"/>
              </w:rPr>
            </w:pPr>
            <w:r w:rsidRPr="00E1028F">
              <w:rPr>
                <w:rFonts w:hint="eastAsia"/>
                <w:sz w:val="22"/>
                <w:szCs w:val="22"/>
              </w:rPr>
              <w:t>変　更　理　由</w:t>
            </w:r>
          </w:p>
        </w:tc>
      </w:tr>
      <w:tr w:rsidR="001528FD" w:rsidRPr="00E1028F" w:rsidTr="001528FD">
        <w:trPr>
          <w:trHeight w:val="4243"/>
        </w:trPr>
        <w:tc>
          <w:tcPr>
            <w:tcW w:w="1951" w:type="dxa"/>
            <w:tcBorders>
              <w:bottom w:val="single" w:sz="6" w:space="0" w:color="auto"/>
            </w:tcBorders>
            <w:vAlign w:val="center"/>
          </w:tcPr>
          <w:p w:rsidR="001528FD" w:rsidRPr="00E1028F" w:rsidRDefault="001528FD" w:rsidP="004F0097">
            <w:pPr>
              <w:kinsoku w:val="0"/>
              <w:jc w:val="center"/>
              <w:rPr>
                <w:sz w:val="22"/>
                <w:szCs w:val="22"/>
              </w:rPr>
            </w:pPr>
          </w:p>
        </w:tc>
        <w:tc>
          <w:tcPr>
            <w:tcW w:w="1952" w:type="dxa"/>
            <w:tcBorders>
              <w:bottom w:val="single" w:sz="6" w:space="0" w:color="auto"/>
            </w:tcBorders>
            <w:vAlign w:val="center"/>
          </w:tcPr>
          <w:p w:rsidR="001528FD" w:rsidRPr="00E1028F" w:rsidRDefault="001528FD" w:rsidP="004F0097">
            <w:pPr>
              <w:kinsoku w:val="0"/>
              <w:rPr>
                <w:sz w:val="22"/>
                <w:szCs w:val="22"/>
              </w:rPr>
            </w:pPr>
          </w:p>
        </w:tc>
        <w:tc>
          <w:tcPr>
            <w:tcW w:w="1952" w:type="dxa"/>
            <w:tcBorders>
              <w:bottom w:val="single" w:sz="6" w:space="0" w:color="auto"/>
              <w:right w:val="single" w:sz="4" w:space="0" w:color="auto"/>
            </w:tcBorders>
            <w:vAlign w:val="center"/>
          </w:tcPr>
          <w:p w:rsidR="001528FD" w:rsidRPr="00E1028F" w:rsidRDefault="001528FD" w:rsidP="004F0097">
            <w:pPr>
              <w:kinsoku w:val="0"/>
              <w:wordWrap/>
              <w:overflowPunct/>
              <w:rPr>
                <w:sz w:val="22"/>
                <w:szCs w:val="22"/>
              </w:rPr>
            </w:pPr>
          </w:p>
        </w:tc>
        <w:tc>
          <w:tcPr>
            <w:tcW w:w="3145" w:type="dxa"/>
            <w:tcBorders>
              <w:left w:val="single" w:sz="4" w:space="0" w:color="auto"/>
              <w:bottom w:val="single" w:sz="6" w:space="0" w:color="auto"/>
            </w:tcBorders>
            <w:vAlign w:val="center"/>
          </w:tcPr>
          <w:p w:rsidR="001528FD" w:rsidRPr="00E1028F" w:rsidRDefault="001528FD" w:rsidP="004F0097">
            <w:pPr>
              <w:kinsoku w:val="0"/>
              <w:wordWrap/>
              <w:overflowPunct/>
              <w:rPr>
                <w:sz w:val="22"/>
                <w:szCs w:val="22"/>
              </w:rPr>
            </w:pPr>
          </w:p>
        </w:tc>
      </w:tr>
    </w:tbl>
    <w:p w:rsidR="00FB37A8" w:rsidRDefault="00FB37A8" w:rsidP="00FB37A8">
      <w:pPr>
        <w:kinsoku w:val="0"/>
        <w:wordWrap/>
        <w:overflowPunct/>
        <w:rPr>
          <w:sz w:val="22"/>
          <w:szCs w:val="22"/>
        </w:rPr>
      </w:pPr>
    </w:p>
    <w:sectPr w:rsidR="00FB37A8" w:rsidSect="003131D9">
      <w:headerReference w:type="even" r:id="rId7"/>
      <w:headerReference w:type="first" r:id="rId8"/>
      <w:pgSz w:w="11906" w:h="16838" w:code="9"/>
      <w:pgMar w:top="1800" w:right="860" w:bottom="1000" w:left="1800" w:header="284" w:footer="284" w:gutter="0"/>
      <w:cols w:space="425"/>
      <w:docGrid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73" w:rsidRDefault="007F7573">
      <w:r>
        <w:separator/>
      </w:r>
    </w:p>
  </w:endnote>
  <w:endnote w:type="continuationSeparator" w:id="0">
    <w:p w:rsidR="007F7573" w:rsidRDefault="007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73" w:rsidRDefault="007F7573">
      <w:r>
        <w:separator/>
      </w:r>
    </w:p>
  </w:footnote>
  <w:footnote w:type="continuationSeparator" w:id="0">
    <w:p w:rsidR="007F7573" w:rsidRDefault="007F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44" w:rsidRDefault="00846544">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営建設工事入札参加資格者要綱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44" w:rsidRDefault="00846544">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営建設工事入札参加資格者要綱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07"/>
    <w:multiLevelType w:val="hybridMultilevel"/>
    <w:tmpl w:val="D096B8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42B"/>
    <w:multiLevelType w:val="hybridMultilevel"/>
    <w:tmpl w:val="40D47A2C"/>
    <w:lvl w:ilvl="0" w:tplc="7D047336">
      <w:start w:val="1"/>
      <w:numFmt w:val="decimalEnclosedCircle"/>
      <w:lvlText w:val="%1"/>
      <w:lvlJc w:val="left"/>
      <w:pPr>
        <w:tabs>
          <w:tab w:val="num" w:pos="76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65F26"/>
    <w:multiLevelType w:val="hybridMultilevel"/>
    <w:tmpl w:val="6CBA88AC"/>
    <w:lvl w:ilvl="0" w:tplc="BED6A9F0">
      <w:start w:val="1"/>
      <w:numFmt w:val="decimal"/>
      <w:lvlText w:val="(%1)"/>
      <w:lvlJc w:val="left"/>
      <w:pPr>
        <w:tabs>
          <w:tab w:val="num" w:pos="1096"/>
        </w:tabs>
        <w:ind w:left="1096" w:hanging="876"/>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8DF5441"/>
    <w:multiLevelType w:val="hybridMultilevel"/>
    <w:tmpl w:val="ED464A64"/>
    <w:lvl w:ilvl="0" w:tplc="95F0967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41CE0"/>
    <w:multiLevelType w:val="hybridMultilevel"/>
    <w:tmpl w:val="5D18C7F4"/>
    <w:lvl w:ilvl="0" w:tplc="22F46EAC">
      <w:start w:val="1"/>
      <w:numFmt w:val="decimalFullWidth"/>
      <w:lvlText w:val="（%1）"/>
      <w:lvlJc w:val="left"/>
      <w:pPr>
        <w:tabs>
          <w:tab w:val="num" w:pos="1092"/>
        </w:tabs>
        <w:ind w:left="1092" w:hanging="876"/>
      </w:pPr>
      <w:rPr>
        <w:rFonts w:hint="default"/>
      </w:rPr>
    </w:lvl>
    <w:lvl w:ilvl="1" w:tplc="86B676E2">
      <w:start w:val="10"/>
      <w:numFmt w:val="decimalFullWidth"/>
      <w:lvlText w:val="第%2条"/>
      <w:lvlJc w:val="left"/>
      <w:pPr>
        <w:tabs>
          <w:tab w:val="num" w:pos="1356"/>
        </w:tabs>
        <w:ind w:left="1356" w:hanging="720"/>
      </w:pPr>
      <w:rPr>
        <w:rFonts w:hint="default"/>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E6664EB"/>
    <w:multiLevelType w:val="hybridMultilevel"/>
    <w:tmpl w:val="8A9645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0017D5"/>
    <w:multiLevelType w:val="hybridMultilevel"/>
    <w:tmpl w:val="BFFA5BE0"/>
    <w:lvl w:ilvl="0" w:tplc="D4FEC9F8">
      <w:start w:val="1"/>
      <w:numFmt w:val="decimal"/>
      <w:lvlText w:val="(%1)"/>
      <w:lvlJc w:val="left"/>
      <w:pPr>
        <w:tabs>
          <w:tab w:val="num" w:pos="576"/>
        </w:tabs>
        <w:ind w:left="576" w:hanging="372"/>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3D8A15E6"/>
    <w:multiLevelType w:val="hybridMultilevel"/>
    <w:tmpl w:val="42343694"/>
    <w:lvl w:ilvl="0" w:tplc="75DAB572">
      <w:start w:val="1"/>
      <w:numFmt w:val="decimalEnclosedCircle"/>
      <w:lvlText w:val="%1"/>
      <w:lvlJc w:val="left"/>
      <w:pPr>
        <w:tabs>
          <w:tab w:val="num" w:pos="17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71723"/>
    <w:multiLevelType w:val="hybridMultilevel"/>
    <w:tmpl w:val="E28CD2AE"/>
    <w:lvl w:ilvl="0" w:tplc="CEFC568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463C3A"/>
    <w:multiLevelType w:val="hybridMultilevel"/>
    <w:tmpl w:val="539CF406"/>
    <w:lvl w:ilvl="0" w:tplc="96F01FD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EC02C7"/>
    <w:multiLevelType w:val="hybridMultilevel"/>
    <w:tmpl w:val="29BEC45A"/>
    <w:lvl w:ilvl="0" w:tplc="57D02320">
      <w:start w:val="2"/>
      <w:numFmt w:val="decimalFullWidth"/>
      <w:lvlText w:val="第%1条"/>
      <w:lvlJc w:val="left"/>
      <w:pPr>
        <w:tabs>
          <w:tab w:val="num" w:pos="876"/>
        </w:tabs>
        <w:ind w:left="876" w:hanging="876"/>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2"/>
  </w:num>
  <w:num w:numId="4">
    <w:abstractNumId w:val="5"/>
  </w:num>
  <w:num w:numId="5">
    <w:abstractNumId w:val="0"/>
  </w:num>
  <w:num w:numId="6">
    <w:abstractNumId w:val="7"/>
  </w:num>
  <w:num w:numId="7">
    <w:abstractNumId w:val="1"/>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noPunctuationKerning/>
  <w:characterSpacingControl w:val="doNotCompress"/>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70FE4"/>
    <w:rsid w:val="00007232"/>
    <w:rsid w:val="00011949"/>
    <w:rsid w:val="00016573"/>
    <w:rsid w:val="00033061"/>
    <w:rsid w:val="00036234"/>
    <w:rsid w:val="00046C4B"/>
    <w:rsid w:val="00051167"/>
    <w:rsid w:val="00056A5D"/>
    <w:rsid w:val="00057990"/>
    <w:rsid w:val="00060C22"/>
    <w:rsid w:val="00065839"/>
    <w:rsid w:val="000913D3"/>
    <w:rsid w:val="00096976"/>
    <w:rsid w:val="000A7567"/>
    <w:rsid w:val="000B09BC"/>
    <w:rsid w:val="000B3CA6"/>
    <w:rsid w:val="000C7A19"/>
    <w:rsid w:val="000E00B8"/>
    <w:rsid w:val="0010447F"/>
    <w:rsid w:val="00107721"/>
    <w:rsid w:val="00117DFA"/>
    <w:rsid w:val="0012357A"/>
    <w:rsid w:val="001306A7"/>
    <w:rsid w:val="0013555D"/>
    <w:rsid w:val="00145B43"/>
    <w:rsid w:val="001528FD"/>
    <w:rsid w:val="00166399"/>
    <w:rsid w:val="00176620"/>
    <w:rsid w:val="001A6F11"/>
    <w:rsid w:val="001B2C81"/>
    <w:rsid w:val="001B5C54"/>
    <w:rsid w:val="001D04A6"/>
    <w:rsid w:val="001F2FCD"/>
    <w:rsid w:val="00221D1C"/>
    <w:rsid w:val="00222E84"/>
    <w:rsid w:val="002261BC"/>
    <w:rsid w:val="002354C5"/>
    <w:rsid w:val="00235917"/>
    <w:rsid w:val="00240A69"/>
    <w:rsid w:val="0024218B"/>
    <w:rsid w:val="00263990"/>
    <w:rsid w:val="002B31CC"/>
    <w:rsid w:val="002E2B85"/>
    <w:rsid w:val="002E31F3"/>
    <w:rsid w:val="003131D9"/>
    <w:rsid w:val="0032073A"/>
    <w:rsid w:val="003260AD"/>
    <w:rsid w:val="003331D0"/>
    <w:rsid w:val="0034359E"/>
    <w:rsid w:val="00343BCF"/>
    <w:rsid w:val="0035200C"/>
    <w:rsid w:val="00352597"/>
    <w:rsid w:val="00372288"/>
    <w:rsid w:val="003A0431"/>
    <w:rsid w:val="003A30BB"/>
    <w:rsid w:val="003D1764"/>
    <w:rsid w:val="003D3ADC"/>
    <w:rsid w:val="003E6F89"/>
    <w:rsid w:val="003F6F77"/>
    <w:rsid w:val="004011FC"/>
    <w:rsid w:val="00406AA9"/>
    <w:rsid w:val="004105C2"/>
    <w:rsid w:val="004139DF"/>
    <w:rsid w:val="0041589B"/>
    <w:rsid w:val="00434463"/>
    <w:rsid w:val="00451910"/>
    <w:rsid w:val="004645BB"/>
    <w:rsid w:val="00476216"/>
    <w:rsid w:val="004849B4"/>
    <w:rsid w:val="00485E07"/>
    <w:rsid w:val="00486856"/>
    <w:rsid w:val="00492DF5"/>
    <w:rsid w:val="00495E20"/>
    <w:rsid w:val="004C0420"/>
    <w:rsid w:val="004C06D8"/>
    <w:rsid w:val="004D48C7"/>
    <w:rsid w:val="004F0097"/>
    <w:rsid w:val="00510B79"/>
    <w:rsid w:val="005167FF"/>
    <w:rsid w:val="00531E1F"/>
    <w:rsid w:val="00532239"/>
    <w:rsid w:val="0054017E"/>
    <w:rsid w:val="00575D52"/>
    <w:rsid w:val="00593223"/>
    <w:rsid w:val="005B1C2C"/>
    <w:rsid w:val="005B569A"/>
    <w:rsid w:val="005C32B0"/>
    <w:rsid w:val="005C348B"/>
    <w:rsid w:val="005D11DC"/>
    <w:rsid w:val="005D3E62"/>
    <w:rsid w:val="005D4FE4"/>
    <w:rsid w:val="005D7CBA"/>
    <w:rsid w:val="005E278E"/>
    <w:rsid w:val="005F468F"/>
    <w:rsid w:val="006011B7"/>
    <w:rsid w:val="006017CC"/>
    <w:rsid w:val="00602298"/>
    <w:rsid w:val="00647DF6"/>
    <w:rsid w:val="00655447"/>
    <w:rsid w:val="006579DB"/>
    <w:rsid w:val="00661730"/>
    <w:rsid w:val="0066656A"/>
    <w:rsid w:val="00667E2B"/>
    <w:rsid w:val="00670122"/>
    <w:rsid w:val="006701ED"/>
    <w:rsid w:val="006760D0"/>
    <w:rsid w:val="00683670"/>
    <w:rsid w:val="0068529C"/>
    <w:rsid w:val="006A5187"/>
    <w:rsid w:val="006B2A59"/>
    <w:rsid w:val="006C3BD0"/>
    <w:rsid w:val="006D68AC"/>
    <w:rsid w:val="006E4861"/>
    <w:rsid w:val="006F77CC"/>
    <w:rsid w:val="0070319F"/>
    <w:rsid w:val="007143F2"/>
    <w:rsid w:val="00717D94"/>
    <w:rsid w:val="00746E12"/>
    <w:rsid w:val="0074774D"/>
    <w:rsid w:val="0075464B"/>
    <w:rsid w:val="00756BC0"/>
    <w:rsid w:val="0077170D"/>
    <w:rsid w:val="007725E9"/>
    <w:rsid w:val="0077463F"/>
    <w:rsid w:val="00775464"/>
    <w:rsid w:val="007760B6"/>
    <w:rsid w:val="007823CF"/>
    <w:rsid w:val="00783D16"/>
    <w:rsid w:val="00791743"/>
    <w:rsid w:val="007A5C31"/>
    <w:rsid w:val="007F7573"/>
    <w:rsid w:val="00815809"/>
    <w:rsid w:val="00821252"/>
    <w:rsid w:val="00831C9F"/>
    <w:rsid w:val="008404C1"/>
    <w:rsid w:val="00840C22"/>
    <w:rsid w:val="00846544"/>
    <w:rsid w:val="00882ECC"/>
    <w:rsid w:val="008859AB"/>
    <w:rsid w:val="008A3873"/>
    <w:rsid w:val="008A480B"/>
    <w:rsid w:val="008C53D0"/>
    <w:rsid w:val="008E4759"/>
    <w:rsid w:val="008F3304"/>
    <w:rsid w:val="009002D1"/>
    <w:rsid w:val="009010ED"/>
    <w:rsid w:val="009159BA"/>
    <w:rsid w:val="00927908"/>
    <w:rsid w:val="00930944"/>
    <w:rsid w:val="0096058E"/>
    <w:rsid w:val="00960BD1"/>
    <w:rsid w:val="00963F7C"/>
    <w:rsid w:val="009651BC"/>
    <w:rsid w:val="009757DC"/>
    <w:rsid w:val="00980D18"/>
    <w:rsid w:val="00982222"/>
    <w:rsid w:val="00986DA7"/>
    <w:rsid w:val="00987250"/>
    <w:rsid w:val="00997F35"/>
    <w:rsid w:val="009A165C"/>
    <w:rsid w:val="009B7A54"/>
    <w:rsid w:val="009E5C27"/>
    <w:rsid w:val="00A10A54"/>
    <w:rsid w:val="00A1308B"/>
    <w:rsid w:val="00A13EB5"/>
    <w:rsid w:val="00A23D09"/>
    <w:rsid w:val="00A354E6"/>
    <w:rsid w:val="00A473AF"/>
    <w:rsid w:val="00A47A30"/>
    <w:rsid w:val="00A56E8A"/>
    <w:rsid w:val="00A619FC"/>
    <w:rsid w:val="00A8186E"/>
    <w:rsid w:val="00A878E3"/>
    <w:rsid w:val="00AB0B94"/>
    <w:rsid w:val="00AB3168"/>
    <w:rsid w:val="00AE4372"/>
    <w:rsid w:val="00AF7DBC"/>
    <w:rsid w:val="00B00582"/>
    <w:rsid w:val="00B106C2"/>
    <w:rsid w:val="00B1396F"/>
    <w:rsid w:val="00B22D74"/>
    <w:rsid w:val="00B232E5"/>
    <w:rsid w:val="00B2465A"/>
    <w:rsid w:val="00B363F1"/>
    <w:rsid w:val="00B40060"/>
    <w:rsid w:val="00B51235"/>
    <w:rsid w:val="00B9025A"/>
    <w:rsid w:val="00B966C0"/>
    <w:rsid w:val="00B97ECB"/>
    <w:rsid w:val="00BC0F35"/>
    <w:rsid w:val="00BE4993"/>
    <w:rsid w:val="00BE5C02"/>
    <w:rsid w:val="00C0113B"/>
    <w:rsid w:val="00C0528C"/>
    <w:rsid w:val="00C14BB6"/>
    <w:rsid w:val="00C15E29"/>
    <w:rsid w:val="00C24CC2"/>
    <w:rsid w:val="00C2682E"/>
    <w:rsid w:val="00C31E33"/>
    <w:rsid w:val="00C63F59"/>
    <w:rsid w:val="00C64FB5"/>
    <w:rsid w:val="00C70FE4"/>
    <w:rsid w:val="00C94FCF"/>
    <w:rsid w:val="00CA07BD"/>
    <w:rsid w:val="00CA2B7B"/>
    <w:rsid w:val="00CA4998"/>
    <w:rsid w:val="00CB78D4"/>
    <w:rsid w:val="00CC2560"/>
    <w:rsid w:val="00CC461E"/>
    <w:rsid w:val="00CC5F5E"/>
    <w:rsid w:val="00CD013D"/>
    <w:rsid w:val="00CD1994"/>
    <w:rsid w:val="00CF6E8B"/>
    <w:rsid w:val="00D212CD"/>
    <w:rsid w:val="00D30FB9"/>
    <w:rsid w:val="00D3133D"/>
    <w:rsid w:val="00D43D17"/>
    <w:rsid w:val="00D4502A"/>
    <w:rsid w:val="00D64AE7"/>
    <w:rsid w:val="00D808C8"/>
    <w:rsid w:val="00D8179C"/>
    <w:rsid w:val="00DA45D2"/>
    <w:rsid w:val="00DA5564"/>
    <w:rsid w:val="00DC264B"/>
    <w:rsid w:val="00DC40F4"/>
    <w:rsid w:val="00DC5585"/>
    <w:rsid w:val="00DD01A5"/>
    <w:rsid w:val="00DF6A75"/>
    <w:rsid w:val="00E01A32"/>
    <w:rsid w:val="00E04692"/>
    <w:rsid w:val="00E04BAC"/>
    <w:rsid w:val="00E04CEC"/>
    <w:rsid w:val="00E1028F"/>
    <w:rsid w:val="00E2340D"/>
    <w:rsid w:val="00E2460B"/>
    <w:rsid w:val="00E25E53"/>
    <w:rsid w:val="00E27999"/>
    <w:rsid w:val="00E32444"/>
    <w:rsid w:val="00E47987"/>
    <w:rsid w:val="00E505CC"/>
    <w:rsid w:val="00E55D2A"/>
    <w:rsid w:val="00E65335"/>
    <w:rsid w:val="00E920B4"/>
    <w:rsid w:val="00E97360"/>
    <w:rsid w:val="00EA2422"/>
    <w:rsid w:val="00EB6B26"/>
    <w:rsid w:val="00EC0B69"/>
    <w:rsid w:val="00EC554F"/>
    <w:rsid w:val="00EC79BF"/>
    <w:rsid w:val="00ED5671"/>
    <w:rsid w:val="00EE2E6A"/>
    <w:rsid w:val="00EF1311"/>
    <w:rsid w:val="00F03AD1"/>
    <w:rsid w:val="00F37799"/>
    <w:rsid w:val="00F462B5"/>
    <w:rsid w:val="00F5786B"/>
    <w:rsid w:val="00F610F1"/>
    <w:rsid w:val="00F641FB"/>
    <w:rsid w:val="00F76A00"/>
    <w:rsid w:val="00F80D02"/>
    <w:rsid w:val="00F87D38"/>
    <w:rsid w:val="00FA4D38"/>
    <w:rsid w:val="00FB37A8"/>
    <w:rsid w:val="00FB5431"/>
    <w:rsid w:val="00FD09C4"/>
    <w:rsid w:val="00FE0B40"/>
    <w:rsid w:val="00FE3DCA"/>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39B4D4C0"/>
  <w15:docId w15:val="{AC387362-6612-4D96-B0CD-B2CB4E83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6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86E"/>
    <w:pPr>
      <w:tabs>
        <w:tab w:val="center" w:pos="4252"/>
        <w:tab w:val="right" w:pos="8504"/>
      </w:tabs>
      <w:snapToGrid w:val="0"/>
    </w:pPr>
  </w:style>
  <w:style w:type="paragraph" w:styleId="a4">
    <w:name w:val="footer"/>
    <w:basedOn w:val="a"/>
    <w:rsid w:val="00A8186E"/>
    <w:pPr>
      <w:tabs>
        <w:tab w:val="center" w:pos="4252"/>
        <w:tab w:val="right" w:pos="8504"/>
      </w:tabs>
      <w:snapToGrid w:val="0"/>
    </w:pPr>
  </w:style>
  <w:style w:type="character" w:styleId="a5">
    <w:name w:val="page number"/>
    <w:basedOn w:val="a0"/>
    <w:rsid w:val="00A8186E"/>
  </w:style>
  <w:style w:type="table" w:styleId="a6">
    <w:name w:val="Table Grid"/>
    <w:basedOn w:val="a1"/>
    <w:rsid w:val="00CD0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846544"/>
    <w:pPr>
      <w:jc w:val="center"/>
    </w:pPr>
    <w:rPr>
      <w:rFonts w:hAnsi="ＭＳ 明朝"/>
      <w:sz w:val="22"/>
      <w:szCs w:val="22"/>
    </w:rPr>
  </w:style>
  <w:style w:type="paragraph" w:styleId="a8">
    <w:name w:val="Closing"/>
    <w:basedOn w:val="a"/>
    <w:rsid w:val="00846544"/>
    <w:pPr>
      <w:jc w:val="right"/>
    </w:pPr>
    <w:rPr>
      <w:rFonts w:hAnsi="ＭＳ 明朝"/>
      <w:sz w:val="22"/>
      <w:szCs w:val="22"/>
    </w:rPr>
  </w:style>
  <w:style w:type="character" w:styleId="a9">
    <w:name w:val="Hyperlink"/>
    <w:rsid w:val="006579DB"/>
    <w:rPr>
      <w:color w:val="0000FF"/>
      <w:u w:val="single"/>
    </w:rPr>
  </w:style>
  <w:style w:type="paragraph" w:styleId="HTML">
    <w:name w:val="HTML Preformatted"/>
    <w:basedOn w:val="a"/>
    <w:link w:val="HTML0"/>
    <w:rsid w:val="00320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adjustRightInd/>
      <w:jc w:val="left"/>
    </w:pPr>
    <w:rPr>
      <w:rFonts w:ascii="ＭＳ ゴシック" w:eastAsia="ＭＳ ゴシック" w:hAnsi="Courier New" w:cs="Courier New"/>
      <w:sz w:val="20"/>
    </w:rPr>
  </w:style>
  <w:style w:type="character" w:customStyle="1" w:styleId="HTML0">
    <w:name w:val="HTML 書式付き (文字)"/>
    <w:link w:val="HTML"/>
    <w:rsid w:val="0032073A"/>
    <w:rPr>
      <w:rFonts w:ascii="ＭＳ ゴシック" w:eastAsia="ＭＳ ゴシック" w:hAnsi="Courier New" w:cs="Courier New"/>
    </w:rPr>
  </w:style>
  <w:style w:type="character" w:styleId="aa">
    <w:name w:val="FollowedHyperlink"/>
    <w:rsid w:val="009A165C"/>
    <w:rPr>
      <w:color w:val="800080"/>
      <w:u w:val="single"/>
    </w:rPr>
  </w:style>
  <w:style w:type="paragraph" w:customStyle="1" w:styleId="ab">
    <w:name w:val="オアシス"/>
    <w:rsid w:val="00882ECC"/>
    <w:pPr>
      <w:widowControl w:val="0"/>
      <w:wordWrap w:val="0"/>
      <w:autoSpaceDE w:val="0"/>
      <w:autoSpaceDN w:val="0"/>
      <w:adjustRightInd w:val="0"/>
      <w:spacing w:line="369" w:lineRule="exact"/>
      <w:jc w:val="both"/>
    </w:pPr>
    <w:rPr>
      <w:rFonts w:ascii="ＭＳ 明朝"/>
      <w:spacing w:val="-5"/>
      <w:sz w:val="24"/>
      <w:szCs w:val="24"/>
    </w:rPr>
  </w:style>
  <w:style w:type="paragraph" w:styleId="ac">
    <w:name w:val="Body Text"/>
    <w:basedOn w:val="a"/>
    <w:link w:val="ad"/>
    <w:rsid w:val="00882ECC"/>
    <w:pPr>
      <w:wordWrap/>
      <w:overflowPunct/>
      <w:autoSpaceDE/>
      <w:autoSpaceDN/>
      <w:adjustRightInd/>
      <w:jc w:val="distribute"/>
    </w:pPr>
    <w:rPr>
      <w:rFonts w:hAnsi="ＭＳ 明朝"/>
      <w:kern w:val="2"/>
      <w:sz w:val="16"/>
      <w:szCs w:val="24"/>
    </w:rPr>
  </w:style>
  <w:style w:type="character" w:customStyle="1" w:styleId="ad">
    <w:name w:val="本文 (文字)"/>
    <w:link w:val="ac"/>
    <w:rsid w:val="00882ECC"/>
    <w:rPr>
      <w:rFonts w:ascii="ＭＳ 明朝" w:hAnsi="ＭＳ 明朝"/>
      <w:kern w:val="2"/>
      <w:sz w:val="16"/>
      <w:szCs w:val="24"/>
    </w:rPr>
  </w:style>
  <w:style w:type="paragraph" w:styleId="2">
    <w:name w:val="Body Text Indent 2"/>
    <w:basedOn w:val="a"/>
    <w:link w:val="20"/>
    <w:rsid w:val="00882ECC"/>
    <w:pPr>
      <w:wordWrap/>
      <w:overflowPunct/>
      <w:autoSpaceDE/>
      <w:autoSpaceDN/>
      <w:adjustRightInd/>
      <w:ind w:left="2175" w:hangingChars="1200" w:hanging="2175"/>
    </w:pPr>
    <w:rPr>
      <w:rFonts w:hAnsi="ＭＳ 明朝"/>
      <w:kern w:val="2"/>
      <w:sz w:val="20"/>
      <w:szCs w:val="24"/>
    </w:rPr>
  </w:style>
  <w:style w:type="character" w:customStyle="1" w:styleId="20">
    <w:name w:val="本文インデント 2 (文字)"/>
    <w:link w:val="2"/>
    <w:rsid w:val="00882ECC"/>
    <w:rPr>
      <w:rFonts w:ascii="ＭＳ 明朝" w:hAnsi="ＭＳ 明朝"/>
      <w:kern w:val="2"/>
      <w:szCs w:val="24"/>
    </w:rPr>
  </w:style>
  <w:style w:type="paragraph" w:styleId="ae">
    <w:name w:val="Body Text Indent"/>
    <w:basedOn w:val="a"/>
    <w:link w:val="af"/>
    <w:rsid w:val="00B00582"/>
    <w:pPr>
      <w:ind w:leftChars="400" w:left="851"/>
    </w:pPr>
  </w:style>
  <w:style w:type="character" w:customStyle="1" w:styleId="af">
    <w:name w:val="本文インデント (文字)"/>
    <w:link w:val="ae"/>
    <w:rsid w:val="00B00582"/>
    <w:rPr>
      <w:rFonts w:ascii="ＭＳ 明朝"/>
      <w:sz w:val="21"/>
    </w:rPr>
  </w:style>
  <w:style w:type="paragraph" w:styleId="af0">
    <w:name w:val="Balloon Text"/>
    <w:basedOn w:val="a"/>
    <w:link w:val="af1"/>
    <w:rsid w:val="004C0420"/>
    <w:rPr>
      <w:rFonts w:ascii="Arial" w:eastAsia="ＭＳ ゴシック" w:hAnsi="Arial"/>
      <w:sz w:val="18"/>
      <w:szCs w:val="18"/>
    </w:rPr>
  </w:style>
  <w:style w:type="character" w:customStyle="1" w:styleId="af1">
    <w:name w:val="吹き出し (文字)"/>
    <w:link w:val="af0"/>
    <w:rsid w:val="004C04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2</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遠野市告示第　号</vt:lpstr>
      <vt:lpstr>　遠野市告示第　号　</vt:lpstr>
    </vt:vector>
  </TitlesOfParts>
  <Company>Microsoft</Company>
  <LinksUpToDate>false</LinksUpToDate>
  <CharactersWithSpaces>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遠野市告示第　号</dc:title>
  <dc:creator>多田倫久</dc:creator>
  <cp:lastModifiedBy>多田清子</cp:lastModifiedBy>
  <cp:revision>3</cp:revision>
  <cp:lastPrinted>2016-02-01T23:11:00Z</cp:lastPrinted>
  <dcterms:created xsi:type="dcterms:W3CDTF">2016-05-22T14:01:00Z</dcterms:created>
  <dcterms:modified xsi:type="dcterms:W3CDTF">2019-05-17T02:45:00Z</dcterms:modified>
</cp:coreProperties>
</file>