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3F1" w:rsidRPr="00345BB7" w:rsidRDefault="00AB0B94" w:rsidP="00B363F1">
      <w:pPr>
        <w:kinsoku w:val="0"/>
        <w:wordWrap/>
        <w:overflowPunct/>
        <w:snapToGrid w:val="0"/>
        <w:spacing w:line="360" w:lineRule="exact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345BB7">
        <w:rPr>
          <w:rFonts w:ascii="ＭＳ ゴシック" w:eastAsia="ＭＳ ゴシック" w:hAnsi="ＭＳ ゴシック" w:hint="eastAsia"/>
          <w:sz w:val="22"/>
          <w:szCs w:val="22"/>
        </w:rPr>
        <w:t>別紙</w:t>
      </w:r>
      <w:r w:rsidR="0034359E" w:rsidRPr="00345BB7">
        <w:rPr>
          <w:rFonts w:ascii="ＭＳ ゴシック" w:eastAsia="ＭＳ ゴシック" w:hAnsi="ＭＳ ゴシック" w:hint="eastAsia"/>
          <w:sz w:val="22"/>
          <w:szCs w:val="22"/>
        </w:rPr>
        <w:t>５</w:t>
      </w:r>
    </w:p>
    <w:p w:rsidR="00B363F1" w:rsidRPr="00E1028F" w:rsidRDefault="00B363F1" w:rsidP="00B363F1">
      <w:pPr>
        <w:kinsoku w:val="0"/>
        <w:wordWrap/>
        <w:overflowPunct/>
        <w:snapToGrid w:val="0"/>
        <w:spacing w:line="360" w:lineRule="exact"/>
        <w:jc w:val="left"/>
        <w:rPr>
          <w:b/>
          <w:sz w:val="22"/>
          <w:szCs w:val="22"/>
        </w:rPr>
      </w:pPr>
    </w:p>
    <w:p w:rsidR="00B363F1" w:rsidRPr="00E1028F" w:rsidRDefault="00B363F1" w:rsidP="00B363F1">
      <w:pPr>
        <w:kinsoku w:val="0"/>
        <w:wordWrap/>
        <w:overflowPunct/>
        <w:snapToGrid w:val="0"/>
        <w:spacing w:line="360" w:lineRule="exact"/>
        <w:jc w:val="center"/>
        <w:rPr>
          <w:sz w:val="22"/>
          <w:szCs w:val="22"/>
        </w:rPr>
      </w:pPr>
      <w:r w:rsidRPr="00E1028F">
        <w:rPr>
          <w:rFonts w:hint="eastAsia"/>
          <w:sz w:val="22"/>
          <w:szCs w:val="22"/>
        </w:rPr>
        <w:t>設計図書等に関する質問書</w:t>
      </w:r>
    </w:p>
    <w:p w:rsidR="00B363F1" w:rsidRPr="00E1028F" w:rsidRDefault="00B363F1" w:rsidP="00B363F1">
      <w:pPr>
        <w:kinsoku w:val="0"/>
        <w:wordWrap/>
        <w:overflowPunct/>
        <w:snapToGrid w:val="0"/>
        <w:spacing w:line="360" w:lineRule="exact"/>
        <w:jc w:val="left"/>
        <w:rPr>
          <w:b/>
          <w:sz w:val="22"/>
          <w:szCs w:val="22"/>
        </w:rPr>
      </w:pPr>
    </w:p>
    <w:p w:rsidR="00B363F1" w:rsidRPr="00E1028F" w:rsidRDefault="00B363F1" w:rsidP="00B363F1">
      <w:pPr>
        <w:kinsoku w:val="0"/>
        <w:wordWrap/>
        <w:overflowPunct/>
        <w:snapToGrid w:val="0"/>
        <w:spacing w:line="360" w:lineRule="exact"/>
        <w:jc w:val="left"/>
        <w:rPr>
          <w:sz w:val="22"/>
          <w:szCs w:val="22"/>
        </w:rPr>
      </w:pPr>
    </w:p>
    <w:p w:rsidR="00B363F1" w:rsidRPr="00E1028F" w:rsidRDefault="00B363F1" w:rsidP="00B363F1">
      <w:pPr>
        <w:kinsoku w:val="0"/>
        <w:wordWrap/>
        <w:overflowPunct/>
        <w:snapToGrid w:val="0"/>
        <w:spacing w:line="360" w:lineRule="exact"/>
        <w:ind w:firstLineChars="100" w:firstLine="220"/>
        <w:jc w:val="left"/>
        <w:rPr>
          <w:sz w:val="22"/>
          <w:szCs w:val="22"/>
        </w:rPr>
      </w:pPr>
      <w:r w:rsidRPr="00E1028F">
        <w:rPr>
          <w:rFonts w:hint="eastAsia"/>
          <w:sz w:val="22"/>
          <w:szCs w:val="22"/>
        </w:rPr>
        <w:t>遠野市長　様</w:t>
      </w:r>
    </w:p>
    <w:p w:rsidR="00B363F1" w:rsidRPr="00E1028F" w:rsidRDefault="00B363F1" w:rsidP="00B363F1">
      <w:pPr>
        <w:kinsoku w:val="0"/>
        <w:wordWrap/>
        <w:overflowPunct/>
        <w:snapToGrid w:val="0"/>
        <w:spacing w:line="360" w:lineRule="exact"/>
        <w:jc w:val="left"/>
        <w:rPr>
          <w:sz w:val="22"/>
          <w:szCs w:val="22"/>
        </w:rPr>
      </w:pPr>
    </w:p>
    <w:p w:rsidR="00B363F1" w:rsidRPr="00E1028F" w:rsidRDefault="00B363F1" w:rsidP="00B363F1">
      <w:pPr>
        <w:kinsoku w:val="0"/>
        <w:wordWrap/>
        <w:overflowPunct/>
        <w:snapToGrid w:val="0"/>
        <w:spacing w:line="360" w:lineRule="exact"/>
        <w:ind w:firstLineChars="100" w:firstLine="220"/>
        <w:jc w:val="left"/>
        <w:rPr>
          <w:sz w:val="22"/>
          <w:szCs w:val="22"/>
        </w:rPr>
      </w:pPr>
      <w:r w:rsidRPr="00E1028F">
        <w:rPr>
          <w:rFonts w:hint="eastAsia"/>
          <w:sz w:val="22"/>
          <w:szCs w:val="22"/>
        </w:rPr>
        <w:t>工事名</w:t>
      </w:r>
      <w:r w:rsidR="00345BB7">
        <w:rPr>
          <w:rFonts w:hint="eastAsia"/>
          <w:sz w:val="22"/>
          <w:szCs w:val="22"/>
        </w:rPr>
        <w:t xml:space="preserve">　</w:t>
      </w:r>
      <w:r w:rsidRPr="00E1028F">
        <w:rPr>
          <w:rFonts w:hint="eastAsia"/>
          <w:sz w:val="22"/>
          <w:szCs w:val="22"/>
        </w:rPr>
        <w:t xml:space="preserve">　　　　　　　　　　　　　　　　　　　　　　　　　　</w:t>
      </w:r>
    </w:p>
    <w:p w:rsidR="00B363F1" w:rsidRPr="00A951F6" w:rsidRDefault="00B363F1" w:rsidP="00B363F1">
      <w:pPr>
        <w:kinsoku w:val="0"/>
        <w:wordWrap/>
        <w:overflowPunct/>
        <w:snapToGrid w:val="0"/>
        <w:spacing w:line="360" w:lineRule="exact"/>
        <w:jc w:val="left"/>
        <w:rPr>
          <w:sz w:val="22"/>
          <w:szCs w:val="22"/>
        </w:rPr>
      </w:pPr>
    </w:p>
    <w:p w:rsidR="00B363F1" w:rsidRPr="00345BB7" w:rsidRDefault="00B363F1" w:rsidP="00B363F1">
      <w:pPr>
        <w:kinsoku w:val="0"/>
        <w:wordWrap/>
        <w:overflowPunct/>
        <w:snapToGrid w:val="0"/>
        <w:spacing w:line="360" w:lineRule="exact"/>
        <w:jc w:val="left"/>
        <w:rPr>
          <w:sz w:val="22"/>
          <w:szCs w:val="22"/>
        </w:rPr>
      </w:pPr>
    </w:p>
    <w:p w:rsidR="00B363F1" w:rsidRPr="00E1028F" w:rsidRDefault="00B363F1" w:rsidP="00A1308B">
      <w:pPr>
        <w:kinsoku w:val="0"/>
        <w:wordWrap/>
        <w:overflowPunct/>
        <w:snapToGrid w:val="0"/>
        <w:spacing w:line="360" w:lineRule="exact"/>
        <w:ind w:firstLineChars="100" w:firstLine="220"/>
        <w:jc w:val="left"/>
        <w:rPr>
          <w:sz w:val="22"/>
          <w:szCs w:val="22"/>
        </w:rPr>
      </w:pPr>
      <w:r w:rsidRPr="00E1028F">
        <w:rPr>
          <w:rFonts w:hint="eastAsia"/>
          <w:sz w:val="22"/>
          <w:szCs w:val="22"/>
        </w:rPr>
        <w:t>遠野市発注の上記工事の設計図書等について、下記のとおり質問します。</w:t>
      </w:r>
    </w:p>
    <w:p w:rsidR="00B363F1" w:rsidRPr="00E1028F" w:rsidRDefault="00B363F1" w:rsidP="00B363F1">
      <w:pPr>
        <w:kinsoku w:val="0"/>
        <w:wordWrap/>
        <w:overflowPunct/>
        <w:snapToGrid w:val="0"/>
        <w:spacing w:line="360" w:lineRule="exact"/>
        <w:jc w:val="left"/>
        <w:rPr>
          <w:sz w:val="22"/>
          <w:szCs w:val="22"/>
        </w:rPr>
      </w:pPr>
    </w:p>
    <w:p w:rsidR="00B363F1" w:rsidRPr="00E1028F" w:rsidRDefault="00936F2B" w:rsidP="00A1308B">
      <w:pPr>
        <w:kinsoku w:val="0"/>
        <w:overflowPunct/>
        <w:snapToGrid w:val="0"/>
        <w:spacing w:line="360" w:lineRule="exact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B363F1" w:rsidRPr="00E1028F">
        <w:rPr>
          <w:rFonts w:hint="eastAsia"/>
          <w:sz w:val="22"/>
          <w:szCs w:val="22"/>
        </w:rPr>
        <w:t xml:space="preserve">　年　　月　　日</w:t>
      </w:r>
      <w:r w:rsidR="00A1308B" w:rsidRPr="00E1028F">
        <w:rPr>
          <w:rFonts w:hint="eastAsia"/>
          <w:sz w:val="22"/>
          <w:szCs w:val="22"/>
        </w:rPr>
        <w:t xml:space="preserve">　</w:t>
      </w:r>
    </w:p>
    <w:p w:rsidR="00B363F1" w:rsidRPr="00E1028F" w:rsidRDefault="00B363F1" w:rsidP="00B363F1">
      <w:pPr>
        <w:kinsoku w:val="0"/>
        <w:wordWrap/>
        <w:overflowPunct/>
        <w:snapToGrid w:val="0"/>
        <w:spacing w:line="360" w:lineRule="exact"/>
        <w:jc w:val="left"/>
        <w:rPr>
          <w:sz w:val="22"/>
          <w:szCs w:val="22"/>
        </w:rPr>
      </w:pPr>
    </w:p>
    <w:p w:rsidR="00B363F1" w:rsidRPr="00E1028F" w:rsidRDefault="00B363F1" w:rsidP="00B363F1">
      <w:pPr>
        <w:kinsoku w:val="0"/>
        <w:wordWrap/>
        <w:overflowPunct/>
        <w:snapToGrid w:val="0"/>
        <w:spacing w:line="360" w:lineRule="exact"/>
        <w:jc w:val="left"/>
        <w:rPr>
          <w:sz w:val="22"/>
          <w:szCs w:val="22"/>
        </w:rPr>
      </w:pPr>
      <w:r w:rsidRPr="00E1028F">
        <w:rPr>
          <w:rFonts w:hint="eastAsia"/>
          <w:sz w:val="22"/>
          <w:szCs w:val="22"/>
        </w:rPr>
        <w:t>（質問者）</w:t>
      </w:r>
    </w:p>
    <w:p w:rsidR="00B363F1" w:rsidRPr="00E1028F" w:rsidRDefault="00B363F1" w:rsidP="00B363F1">
      <w:pPr>
        <w:kinsoku w:val="0"/>
        <w:wordWrap/>
        <w:overflowPunct/>
        <w:snapToGrid w:val="0"/>
        <w:spacing w:line="360" w:lineRule="exact"/>
        <w:jc w:val="left"/>
        <w:rPr>
          <w:sz w:val="22"/>
          <w:szCs w:val="22"/>
        </w:rPr>
      </w:pPr>
      <w:r w:rsidRPr="00A951F6">
        <w:rPr>
          <w:rFonts w:hint="eastAsia"/>
          <w:spacing w:val="515"/>
          <w:sz w:val="22"/>
          <w:szCs w:val="22"/>
          <w:fitText w:val="1470" w:id="-708125184"/>
        </w:rPr>
        <w:t>住</w:t>
      </w:r>
      <w:r w:rsidRPr="00A951F6">
        <w:rPr>
          <w:rFonts w:hint="eastAsia"/>
          <w:sz w:val="22"/>
          <w:szCs w:val="22"/>
          <w:fitText w:val="1470" w:id="-708125184"/>
        </w:rPr>
        <w:t>所</w:t>
      </w:r>
      <w:r w:rsidRPr="00E1028F">
        <w:rPr>
          <w:rFonts w:hint="eastAsia"/>
          <w:sz w:val="22"/>
          <w:szCs w:val="22"/>
        </w:rPr>
        <w:t xml:space="preserve">　　　　　　　　　　　　　　　　　　　　　　</w:t>
      </w:r>
    </w:p>
    <w:p w:rsidR="00B363F1" w:rsidRPr="00E1028F" w:rsidRDefault="00B363F1" w:rsidP="00B363F1">
      <w:pPr>
        <w:kinsoku w:val="0"/>
        <w:wordWrap/>
        <w:overflowPunct/>
        <w:snapToGrid w:val="0"/>
        <w:spacing w:line="360" w:lineRule="exact"/>
        <w:jc w:val="left"/>
        <w:rPr>
          <w:sz w:val="22"/>
          <w:szCs w:val="22"/>
        </w:rPr>
      </w:pPr>
      <w:r w:rsidRPr="00A951F6">
        <w:rPr>
          <w:rFonts w:hint="eastAsia"/>
          <w:spacing w:val="15"/>
          <w:sz w:val="22"/>
          <w:szCs w:val="22"/>
          <w:fitText w:val="1470" w:id="-708125183"/>
        </w:rPr>
        <w:t>商号又は名</w:t>
      </w:r>
      <w:r w:rsidRPr="00A951F6">
        <w:rPr>
          <w:rFonts w:hint="eastAsia"/>
          <w:sz w:val="22"/>
          <w:szCs w:val="22"/>
          <w:fitText w:val="1470" w:id="-708125183"/>
        </w:rPr>
        <w:t>称</w:t>
      </w:r>
      <w:r w:rsidRPr="00E1028F">
        <w:rPr>
          <w:rFonts w:hint="eastAsia"/>
          <w:sz w:val="22"/>
          <w:szCs w:val="22"/>
        </w:rPr>
        <w:t xml:space="preserve">　　　　　　　　　　　　　　　　　　　　　　</w:t>
      </w:r>
    </w:p>
    <w:p w:rsidR="00B363F1" w:rsidRPr="00E1028F" w:rsidRDefault="00B363F1" w:rsidP="00B363F1">
      <w:pPr>
        <w:kinsoku w:val="0"/>
        <w:wordWrap/>
        <w:overflowPunct/>
        <w:snapToGrid w:val="0"/>
        <w:spacing w:line="360" w:lineRule="exact"/>
        <w:jc w:val="left"/>
        <w:rPr>
          <w:sz w:val="22"/>
          <w:szCs w:val="22"/>
        </w:rPr>
      </w:pPr>
      <w:r w:rsidRPr="00A951F6">
        <w:rPr>
          <w:rFonts w:hint="eastAsia"/>
          <w:spacing w:val="202"/>
          <w:sz w:val="22"/>
          <w:szCs w:val="22"/>
          <w:fitText w:val="1470" w:id="-708125182"/>
        </w:rPr>
        <w:t>職氏</w:t>
      </w:r>
      <w:r w:rsidRPr="00A951F6">
        <w:rPr>
          <w:rFonts w:hint="eastAsia"/>
          <w:spacing w:val="1"/>
          <w:sz w:val="22"/>
          <w:szCs w:val="22"/>
          <w:fitText w:val="1470" w:id="-708125182"/>
        </w:rPr>
        <w:t>名</w:t>
      </w:r>
      <w:r w:rsidRPr="00E1028F">
        <w:rPr>
          <w:rFonts w:hint="eastAsia"/>
          <w:sz w:val="22"/>
          <w:szCs w:val="22"/>
        </w:rPr>
        <w:t xml:space="preserve">　　　　　　　　　　　　　　　　　　　　　　</w:t>
      </w:r>
    </w:p>
    <w:p w:rsidR="00B363F1" w:rsidRPr="00E1028F" w:rsidRDefault="00B363F1" w:rsidP="00B363F1">
      <w:pPr>
        <w:kinsoku w:val="0"/>
        <w:wordWrap/>
        <w:overflowPunct/>
        <w:snapToGrid w:val="0"/>
        <w:spacing w:line="360" w:lineRule="exact"/>
        <w:jc w:val="left"/>
        <w:rPr>
          <w:sz w:val="22"/>
          <w:szCs w:val="22"/>
        </w:rPr>
      </w:pPr>
      <w:r w:rsidRPr="00E1028F">
        <w:rPr>
          <w:rFonts w:hint="eastAsia"/>
          <w:sz w:val="22"/>
          <w:szCs w:val="22"/>
        </w:rPr>
        <w:t xml:space="preserve">連絡先電話番号　　　　　　　　　　　　　　　</w:t>
      </w:r>
    </w:p>
    <w:p w:rsidR="00B363F1" w:rsidRPr="00E1028F" w:rsidRDefault="00B363F1" w:rsidP="00B363F1">
      <w:pPr>
        <w:kinsoku w:val="0"/>
        <w:wordWrap/>
        <w:overflowPunct/>
        <w:snapToGrid w:val="0"/>
        <w:spacing w:line="360" w:lineRule="exact"/>
        <w:jc w:val="left"/>
        <w:rPr>
          <w:sz w:val="22"/>
          <w:szCs w:val="22"/>
        </w:rPr>
      </w:pPr>
      <w:r w:rsidRPr="00E1028F">
        <w:rPr>
          <w:rFonts w:hint="eastAsia"/>
          <w:sz w:val="22"/>
          <w:szCs w:val="22"/>
        </w:rPr>
        <w:t>連絡先</w:t>
      </w:r>
      <w:r w:rsidR="0034359E" w:rsidRPr="00E1028F">
        <w:rPr>
          <w:rFonts w:hint="eastAsia"/>
          <w:sz w:val="22"/>
          <w:szCs w:val="22"/>
        </w:rPr>
        <w:t>ＦＡＸ</w:t>
      </w:r>
      <w:r w:rsidRPr="00E1028F">
        <w:rPr>
          <w:rFonts w:hint="eastAsia"/>
          <w:sz w:val="22"/>
          <w:szCs w:val="22"/>
        </w:rPr>
        <w:t xml:space="preserve">　　　　　　　　　　　　　　　　</w:t>
      </w:r>
    </w:p>
    <w:p w:rsidR="00B363F1" w:rsidRPr="00E1028F" w:rsidRDefault="00B363F1" w:rsidP="00B363F1">
      <w:pPr>
        <w:kinsoku w:val="0"/>
        <w:wordWrap/>
        <w:overflowPunct/>
        <w:snapToGrid w:val="0"/>
        <w:spacing w:line="360" w:lineRule="exact"/>
        <w:jc w:val="left"/>
        <w:rPr>
          <w:rFonts w:hAnsi="ＭＳ ゴシック"/>
          <w:sz w:val="22"/>
          <w:szCs w:val="22"/>
        </w:rPr>
      </w:pPr>
      <w:r w:rsidRPr="00A951F6">
        <w:rPr>
          <w:rFonts w:hAnsi="ＭＳ ゴシック" w:hint="eastAsia"/>
          <w:spacing w:val="63"/>
          <w:sz w:val="22"/>
          <w:szCs w:val="22"/>
          <w:fitText w:val="1260" w:id="-708125181"/>
        </w:rPr>
        <w:t>質問内</w:t>
      </w:r>
      <w:r w:rsidRPr="00A951F6">
        <w:rPr>
          <w:rFonts w:hAnsi="ＭＳ ゴシック" w:hint="eastAsia"/>
          <w:spacing w:val="1"/>
          <w:sz w:val="22"/>
          <w:szCs w:val="22"/>
          <w:fitText w:val="1260" w:id="-708125181"/>
        </w:rPr>
        <w:t>容</w:t>
      </w:r>
    </w:p>
    <w:p w:rsidR="00B363F1" w:rsidRPr="00E1028F" w:rsidRDefault="00B363F1" w:rsidP="00B363F1">
      <w:pPr>
        <w:kinsoku w:val="0"/>
        <w:wordWrap/>
        <w:overflowPunct/>
        <w:snapToGrid w:val="0"/>
        <w:spacing w:line="360" w:lineRule="exact"/>
        <w:jc w:val="left"/>
        <w:rPr>
          <w:rFonts w:hAnsi="ＭＳ ゴシック"/>
          <w:sz w:val="22"/>
          <w:szCs w:val="22"/>
        </w:rPr>
      </w:pPr>
    </w:p>
    <w:tbl>
      <w:tblPr>
        <w:tblW w:w="0" w:type="auto"/>
        <w:tblInd w:w="34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1E0" w:firstRow="1" w:lastRow="1" w:firstColumn="1" w:lastColumn="1" w:noHBand="0" w:noVBand="0"/>
      </w:tblPr>
      <w:tblGrid>
        <w:gridCol w:w="1680"/>
        <w:gridCol w:w="7320"/>
      </w:tblGrid>
      <w:tr w:rsidR="00B363F1" w:rsidRPr="00E1028F" w:rsidTr="0034359E">
        <w:trPr>
          <w:trHeight w:val="36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3F1" w:rsidRPr="00E1028F" w:rsidRDefault="00B363F1" w:rsidP="0034359E">
            <w:pPr>
              <w:kinsoku w:val="0"/>
              <w:wordWrap/>
              <w:overflowPunct/>
              <w:snapToGrid w:val="0"/>
              <w:jc w:val="center"/>
              <w:rPr>
                <w:rFonts w:hAnsi="ＭＳ ゴシック"/>
                <w:sz w:val="22"/>
                <w:szCs w:val="22"/>
              </w:rPr>
            </w:pPr>
            <w:r w:rsidRPr="00E1028F">
              <w:rPr>
                <w:rFonts w:hAnsi="ＭＳ ゴシック" w:hint="eastAsia"/>
                <w:sz w:val="22"/>
                <w:szCs w:val="22"/>
              </w:rPr>
              <w:t>番</w:t>
            </w:r>
            <w:r w:rsidR="0034359E" w:rsidRPr="00E1028F">
              <w:rPr>
                <w:rFonts w:hAnsi="ＭＳ ゴシック" w:hint="eastAsia"/>
                <w:sz w:val="22"/>
                <w:szCs w:val="22"/>
              </w:rPr>
              <w:t xml:space="preserve">　</w:t>
            </w:r>
            <w:r w:rsidRPr="00E1028F">
              <w:rPr>
                <w:rFonts w:hAnsi="ＭＳ ゴシック" w:hint="eastAsia"/>
                <w:sz w:val="22"/>
                <w:szCs w:val="22"/>
              </w:rPr>
              <w:t>号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3F1" w:rsidRPr="00E1028F" w:rsidRDefault="00B363F1" w:rsidP="0034359E">
            <w:pPr>
              <w:kinsoku w:val="0"/>
              <w:wordWrap/>
              <w:overflowPunct/>
              <w:snapToGrid w:val="0"/>
              <w:jc w:val="center"/>
              <w:rPr>
                <w:rFonts w:hAnsi="ＭＳ ゴシック"/>
                <w:sz w:val="22"/>
                <w:szCs w:val="22"/>
              </w:rPr>
            </w:pPr>
            <w:r w:rsidRPr="00E1028F">
              <w:rPr>
                <w:rFonts w:hAnsi="ＭＳ ゴシック" w:hint="eastAsia"/>
                <w:sz w:val="22"/>
                <w:szCs w:val="22"/>
              </w:rPr>
              <w:t>質</w:t>
            </w:r>
            <w:r w:rsidR="0034359E" w:rsidRPr="00E1028F">
              <w:rPr>
                <w:rFonts w:hAnsi="ＭＳ ゴシック" w:hint="eastAsia"/>
                <w:sz w:val="22"/>
                <w:szCs w:val="22"/>
              </w:rPr>
              <w:t xml:space="preserve">　</w:t>
            </w:r>
            <w:r w:rsidRPr="00E1028F">
              <w:rPr>
                <w:rFonts w:hAnsi="ＭＳ ゴシック" w:hint="eastAsia"/>
                <w:sz w:val="22"/>
                <w:szCs w:val="22"/>
              </w:rPr>
              <w:t>問</w:t>
            </w:r>
            <w:r w:rsidR="0034359E" w:rsidRPr="00E1028F">
              <w:rPr>
                <w:rFonts w:hAnsi="ＭＳ ゴシック" w:hint="eastAsia"/>
                <w:sz w:val="22"/>
                <w:szCs w:val="22"/>
              </w:rPr>
              <w:t xml:space="preserve">　</w:t>
            </w:r>
            <w:r w:rsidRPr="00E1028F">
              <w:rPr>
                <w:rFonts w:hAnsi="ＭＳ ゴシック" w:hint="eastAsia"/>
                <w:sz w:val="22"/>
                <w:szCs w:val="22"/>
              </w:rPr>
              <w:t>内</w:t>
            </w:r>
            <w:r w:rsidR="0034359E" w:rsidRPr="00E1028F">
              <w:rPr>
                <w:rFonts w:hAnsi="ＭＳ ゴシック" w:hint="eastAsia"/>
                <w:sz w:val="22"/>
                <w:szCs w:val="22"/>
              </w:rPr>
              <w:t xml:space="preserve">　</w:t>
            </w:r>
            <w:r w:rsidRPr="00E1028F">
              <w:rPr>
                <w:rFonts w:hAnsi="ＭＳ ゴシック" w:hint="eastAsia"/>
                <w:sz w:val="22"/>
                <w:szCs w:val="22"/>
              </w:rPr>
              <w:t>容</w:t>
            </w:r>
          </w:p>
        </w:tc>
      </w:tr>
      <w:tr w:rsidR="00B363F1" w:rsidRPr="00E1028F" w:rsidTr="0034359E">
        <w:trPr>
          <w:trHeight w:val="36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3F1" w:rsidRPr="00E1028F" w:rsidRDefault="0034359E" w:rsidP="0034359E">
            <w:pPr>
              <w:kinsoku w:val="0"/>
              <w:wordWrap/>
              <w:overflowPunct/>
              <w:snapToGrid w:val="0"/>
              <w:jc w:val="center"/>
              <w:rPr>
                <w:rFonts w:hAnsi="ＭＳ ゴシック"/>
                <w:sz w:val="22"/>
                <w:szCs w:val="22"/>
              </w:rPr>
            </w:pPr>
            <w:r w:rsidRPr="00E1028F">
              <w:rPr>
                <w:rFonts w:hAnsi="ＭＳ ゴシック" w:hint="eastAsia"/>
                <w:sz w:val="22"/>
                <w:szCs w:val="22"/>
              </w:rPr>
              <w:t>１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3F1" w:rsidRPr="00E1028F" w:rsidRDefault="00B363F1" w:rsidP="00B363F1">
            <w:pPr>
              <w:kinsoku w:val="0"/>
              <w:wordWrap/>
              <w:overflowPunct/>
              <w:snapToGrid w:val="0"/>
              <w:rPr>
                <w:rFonts w:hAnsi="ＭＳ ゴシック"/>
                <w:sz w:val="22"/>
                <w:szCs w:val="22"/>
              </w:rPr>
            </w:pPr>
          </w:p>
        </w:tc>
      </w:tr>
      <w:tr w:rsidR="00B363F1" w:rsidRPr="00E1028F" w:rsidTr="0034359E">
        <w:trPr>
          <w:trHeight w:val="36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3F1" w:rsidRPr="00E1028F" w:rsidRDefault="0034359E" w:rsidP="0034359E">
            <w:pPr>
              <w:kinsoku w:val="0"/>
              <w:wordWrap/>
              <w:overflowPunct/>
              <w:snapToGrid w:val="0"/>
              <w:jc w:val="center"/>
              <w:rPr>
                <w:rFonts w:hAnsi="ＭＳ ゴシック"/>
                <w:sz w:val="22"/>
                <w:szCs w:val="22"/>
              </w:rPr>
            </w:pPr>
            <w:r w:rsidRPr="00E1028F">
              <w:rPr>
                <w:rFonts w:hAnsi="ＭＳ ゴシック" w:hint="eastAsia"/>
                <w:sz w:val="22"/>
                <w:szCs w:val="22"/>
              </w:rPr>
              <w:t>２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3F1" w:rsidRPr="00E1028F" w:rsidRDefault="00B363F1" w:rsidP="00B363F1">
            <w:pPr>
              <w:kinsoku w:val="0"/>
              <w:wordWrap/>
              <w:overflowPunct/>
              <w:snapToGrid w:val="0"/>
              <w:rPr>
                <w:rFonts w:hAnsi="ＭＳ ゴシック"/>
                <w:sz w:val="22"/>
                <w:szCs w:val="22"/>
              </w:rPr>
            </w:pPr>
          </w:p>
        </w:tc>
      </w:tr>
    </w:tbl>
    <w:p w:rsidR="00B363F1" w:rsidRPr="00E1028F" w:rsidRDefault="00B363F1" w:rsidP="00B363F1">
      <w:pPr>
        <w:kinsoku w:val="0"/>
        <w:wordWrap/>
        <w:overflowPunct/>
        <w:snapToGrid w:val="0"/>
        <w:spacing w:line="360" w:lineRule="exact"/>
        <w:jc w:val="left"/>
        <w:rPr>
          <w:sz w:val="22"/>
          <w:szCs w:val="22"/>
        </w:rPr>
      </w:pPr>
    </w:p>
    <w:p w:rsidR="00B363F1" w:rsidRPr="00E1028F" w:rsidRDefault="00B363F1" w:rsidP="00B363F1">
      <w:pPr>
        <w:kinsoku w:val="0"/>
        <w:wordWrap/>
        <w:overflowPunct/>
        <w:snapToGrid w:val="0"/>
        <w:spacing w:line="360" w:lineRule="exact"/>
        <w:jc w:val="left"/>
        <w:rPr>
          <w:sz w:val="22"/>
          <w:szCs w:val="22"/>
        </w:rPr>
      </w:pPr>
      <w:r w:rsidRPr="00E1028F">
        <w:rPr>
          <w:rFonts w:hint="eastAsia"/>
          <w:sz w:val="22"/>
          <w:szCs w:val="22"/>
        </w:rPr>
        <w:t>（注意事項）</w:t>
      </w:r>
    </w:p>
    <w:p w:rsidR="00B363F1" w:rsidRPr="00E1028F" w:rsidRDefault="00D32A7E" w:rsidP="00A1308B">
      <w:pPr>
        <w:kinsoku w:val="0"/>
        <w:wordWrap/>
        <w:overflowPunct/>
        <w:snapToGrid w:val="0"/>
        <w:spacing w:line="360" w:lineRule="exact"/>
        <w:ind w:leftChars="105" w:left="440" w:hangingChars="100" w:hanging="220"/>
        <w:jc w:val="left"/>
        <w:rPr>
          <w:sz w:val="22"/>
          <w:szCs w:val="22"/>
        </w:rPr>
      </w:pPr>
      <w:r w:rsidRPr="00E1028F">
        <w:rPr>
          <w:rFonts w:hint="eastAsia"/>
          <w:sz w:val="22"/>
          <w:szCs w:val="22"/>
        </w:rPr>
        <w:t>１　質問は、公告に明示する期間内に、持参又はファクシミリ等で</w:t>
      </w:r>
      <w:r w:rsidR="00406669">
        <w:rPr>
          <w:rFonts w:hint="eastAsia"/>
          <w:sz w:val="22"/>
          <w:szCs w:val="22"/>
        </w:rPr>
        <w:t>総務</w:t>
      </w:r>
      <w:r w:rsidR="00ED482F">
        <w:rPr>
          <w:rFonts w:hint="eastAsia"/>
          <w:sz w:val="22"/>
          <w:szCs w:val="22"/>
        </w:rPr>
        <w:t>企画</w:t>
      </w:r>
      <w:r>
        <w:rPr>
          <w:rFonts w:hint="eastAsia"/>
          <w:sz w:val="22"/>
          <w:szCs w:val="22"/>
        </w:rPr>
        <w:t>部</w:t>
      </w:r>
      <w:r w:rsidR="00161A13">
        <w:rPr>
          <w:rFonts w:hint="eastAsia"/>
          <w:sz w:val="22"/>
          <w:szCs w:val="22"/>
        </w:rPr>
        <w:t>管財</w:t>
      </w:r>
      <w:r w:rsidR="00ED482F">
        <w:rPr>
          <w:rFonts w:hint="eastAsia"/>
          <w:sz w:val="22"/>
          <w:szCs w:val="22"/>
        </w:rPr>
        <w:t>担当</w:t>
      </w:r>
      <w:r w:rsidRPr="00E1028F">
        <w:rPr>
          <w:rFonts w:hint="eastAsia"/>
          <w:sz w:val="22"/>
          <w:szCs w:val="22"/>
        </w:rPr>
        <w:t>に提出すること。</w:t>
      </w:r>
      <w:r w:rsidRPr="00E1028F">
        <w:rPr>
          <w:rFonts w:hAnsi="ＭＳ ゴシック" w:hint="eastAsia"/>
          <w:sz w:val="22"/>
          <w:szCs w:val="22"/>
        </w:rPr>
        <w:t>（E-mail:</w:t>
      </w:r>
      <w:r w:rsidR="00ED482F">
        <w:rPr>
          <w:rFonts w:hAnsi="ＭＳ ゴシック" w:hint="eastAsia"/>
          <w:sz w:val="20"/>
        </w:rPr>
        <w:t>kanzai</w:t>
      </w:r>
      <w:r w:rsidRPr="00F302FB">
        <w:rPr>
          <w:rFonts w:hAnsi="ＭＳ ゴシック" w:hint="eastAsia"/>
          <w:sz w:val="22"/>
          <w:szCs w:val="22"/>
        </w:rPr>
        <w:t>@city.tono.iwate.jp</w:t>
      </w:r>
      <w:r w:rsidR="0034359E" w:rsidRPr="00E1028F">
        <w:rPr>
          <w:rFonts w:hAnsi="ＭＳ ゴシック" w:hint="eastAsia"/>
          <w:sz w:val="22"/>
          <w:szCs w:val="22"/>
        </w:rPr>
        <w:t>、</w:t>
      </w:r>
      <w:r w:rsidR="00B363F1" w:rsidRPr="00E1028F">
        <w:rPr>
          <w:rFonts w:hAnsi="ＭＳ ゴシック" w:hint="eastAsia"/>
          <w:sz w:val="22"/>
          <w:szCs w:val="22"/>
        </w:rPr>
        <w:t xml:space="preserve">FAX　</w:t>
      </w:r>
      <w:r w:rsidR="00F302FB">
        <w:rPr>
          <w:rFonts w:hAnsi="ＭＳ ゴシック" w:hint="eastAsia"/>
          <w:sz w:val="22"/>
          <w:szCs w:val="22"/>
        </w:rPr>
        <w:t>0198</w:t>
      </w:r>
      <w:r w:rsidR="0034359E" w:rsidRPr="00E1028F">
        <w:rPr>
          <w:rFonts w:hAnsi="ＭＳ ゴシック" w:hint="eastAsia"/>
          <w:sz w:val="22"/>
          <w:szCs w:val="22"/>
        </w:rPr>
        <w:t>（</w:t>
      </w:r>
      <w:r w:rsidR="00F302FB">
        <w:rPr>
          <w:rFonts w:hAnsi="ＭＳ ゴシック" w:hint="eastAsia"/>
          <w:sz w:val="22"/>
          <w:szCs w:val="22"/>
        </w:rPr>
        <w:t xml:space="preserve"> 62 </w:t>
      </w:r>
      <w:r w:rsidR="0034359E" w:rsidRPr="00E1028F">
        <w:rPr>
          <w:rFonts w:hAnsi="ＭＳ ゴシック" w:hint="eastAsia"/>
          <w:sz w:val="22"/>
          <w:szCs w:val="22"/>
        </w:rPr>
        <w:t>）</w:t>
      </w:r>
      <w:r w:rsidR="00A951F6">
        <w:rPr>
          <w:rFonts w:hAnsi="ＭＳ ゴシック" w:hint="eastAsia"/>
          <w:sz w:val="22"/>
          <w:szCs w:val="22"/>
        </w:rPr>
        <w:t>2148</w:t>
      </w:r>
      <w:r w:rsidR="0034359E" w:rsidRPr="00E1028F">
        <w:rPr>
          <w:rFonts w:hAnsi="ＭＳ ゴシック" w:hint="eastAsia"/>
          <w:sz w:val="22"/>
          <w:szCs w:val="22"/>
        </w:rPr>
        <w:t xml:space="preserve">　</w:t>
      </w:r>
      <w:r w:rsidR="00B363F1" w:rsidRPr="00E1028F">
        <w:rPr>
          <w:rFonts w:hAnsi="ＭＳ ゴシック" w:hint="eastAsia"/>
          <w:sz w:val="22"/>
          <w:szCs w:val="22"/>
        </w:rPr>
        <w:t>）</w:t>
      </w:r>
    </w:p>
    <w:p w:rsidR="00B363F1" w:rsidRPr="00E1028F" w:rsidRDefault="00B363F1" w:rsidP="00A1308B">
      <w:pPr>
        <w:kinsoku w:val="0"/>
        <w:wordWrap/>
        <w:overflowPunct/>
        <w:snapToGrid w:val="0"/>
        <w:spacing w:line="360" w:lineRule="exact"/>
        <w:ind w:firstLineChars="100" w:firstLine="220"/>
        <w:jc w:val="left"/>
        <w:rPr>
          <w:sz w:val="22"/>
          <w:szCs w:val="22"/>
        </w:rPr>
      </w:pPr>
      <w:r w:rsidRPr="00E1028F">
        <w:rPr>
          <w:rFonts w:hint="eastAsia"/>
          <w:sz w:val="22"/>
          <w:szCs w:val="22"/>
        </w:rPr>
        <w:t xml:space="preserve">２　</w:t>
      </w:r>
      <w:r w:rsidR="0034359E" w:rsidRPr="00E1028F">
        <w:rPr>
          <w:rFonts w:hint="eastAsia"/>
          <w:sz w:val="22"/>
          <w:szCs w:val="22"/>
        </w:rPr>
        <w:t>回答は</w:t>
      </w:r>
      <w:r w:rsidR="00A1308B" w:rsidRPr="00E1028F">
        <w:rPr>
          <w:rFonts w:hint="eastAsia"/>
          <w:sz w:val="22"/>
          <w:szCs w:val="22"/>
        </w:rPr>
        <w:t>、</w:t>
      </w:r>
      <w:r w:rsidR="0034359E" w:rsidRPr="00E1028F">
        <w:rPr>
          <w:rFonts w:hint="eastAsia"/>
          <w:sz w:val="22"/>
          <w:szCs w:val="22"/>
        </w:rPr>
        <w:t>遠野市ホームページで公表する</w:t>
      </w:r>
      <w:r w:rsidR="00A1308B" w:rsidRPr="00E1028F">
        <w:rPr>
          <w:rFonts w:hint="eastAsia"/>
          <w:sz w:val="22"/>
          <w:szCs w:val="22"/>
        </w:rPr>
        <w:t>。</w:t>
      </w:r>
    </w:p>
    <w:p w:rsidR="00E2340D" w:rsidRPr="00E1028F" w:rsidRDefault="00A1308B" w:rsidP="00A1308B">
      <w:pPr>
        <w:kinsoku w:val="0"/>
        <w:wordWrap/>
        <w:overflowPunct/>
        <w:snapToGrid w:val="0"/>
        <w:spacing w:line="360" w:lineRule="exact"/>
        <w:ind w:leftChars="105" w:left="440" w:hangingChars="100" w:hanging="220"/>
        <w:jc w:val="left"/>
        <w:rPr>
          <w:rFonts w:hAnsi="ＭＳ 明朝"/>
          <w:sz w:val="22"/>
          <w:szCs w:val="22"/>
        </w:rPr>
      </w:pPr>
      <w:r w:rsidRPr="00E1028F">
        <w:rPr>
          <w:rFonts w:hint="eastAsia"/>
          <w:sz w:val="22"/>
          <w:szCs w:val="22"/>
        </w:rPr>
        <w:t xml:space="preserve">３　</w:t>
      </w:r>
      <w:r w:rsidR="0034359E" w:rsidRPr="00E1028F">
        <w:rPr>
          <w:rFonts w:hint="eastAsia"/>
          <w:sz w:val="22"/>
          <w:szCs w:val="22"/>
        </w:rPr>
        <w:t>質問内容について、</w:t>
      </w:r>
      <w:r w:rsidR="00B363F1" w:rsidRPr="00E1028F">
        <w:rPr>
          <w:rFonts w:hint="eastAsia"/>
          <w:sz w:val="22"/>
          <w:szCs w:val="22"/>
        </w:rPr>
        <w:t>問い合わせをする場合がありますので、質問者の連絡先の電話番号を記入</w:t>
      </w:r>
      <w:r w:rsidR="0034359E" w:rsidRPr="00E1028F">
        <w:rPr>
          <w:rFonts w:hint="eastAsia"/>
          <w:sz w:val="22"/>
          <w:szCs w:val="22"/>
        </w:rPr>
        <w:t>すること。</w:t>
      </w:r>
      <w:bookmarkStart w:id="0" w:name="_GoBack"/>
      <w:bookmarkEnd w:id="0"/>
    </w:p>
    <w:p w:rsidR="00E2340D" w:rsidRPr="00E1028F" w:rsidRDefault="00E2340D" w:rsidP="003131D9">
      <w:pPr>
        <w:kinsoku w:val="0"/>
        <w:wordWrap/>
        <w:overflowPunct/>
        <w:snapToGrid w:val="0"/>
        <w:spacing w:line="360" w:lineRule="exact"/>
        <w:jc w:val="left"/>
        <w:rPr>
          <w:rFonts w:hAnsi="ＭＳ 明朝"/>
          <w:sz w:val="22"/>
          <w:szCs w:val="22"/>
        </w:rPr>
      </w:pPr>
    </w:p>
    <w:p w:rsidR="00E2340D" w:rsidRPr="00E1028F" w:rsidRDefault="00E2340D" w:rsidP="003131D9">
      <w:pPr>
        <w:kinsoku w:val="0"/>
        <w:wordWrap/>
        <w:overflowPunct/>
        <w:snapToGrid w:val="0"/>
        <w:spacing w:line="360" w:lineRule="exact"/>
        <w:jc w:val="left"/>
        <w:rPr>
          <w:rFonts w:hAnsi="ＭＳ 明朝"/>
          <w:sz w:val="22"/>
          <w:szCs w:val="22"/>
        </w:rPr>
      </w:pPr>
    </w:p>
    <w:sectPr w:rsidR="00E2340D" w:rsidRPr="00E1028F" w:rsidSect="003131D9">
      <w:pgSz w:w="11906" w:h="16838" w:code="9"/>
      <w:pgMar w:top="1800" w:right="860" w:bottom="1000" w:left="1800" w:header="284" w:footer="284" w:gutter="0"/>
      <w:cols w:space="425"/>
      <w:docGrid w:linePitch="433" w:charSpace="4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17F2" w:rsidRDefault="00CB17F2">
      <w:r>
        <w:separator/>
      </w:r>
    </w:p>
  </w:endnote>
  <w:endnote w:type="continuationSeparator" w:id="0">
    <w:p w:rsidR="00CB17F2" w:rsidRDefault="00CB1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17F2" w:rsidRDefault="00CB17F2">
      <w:r>
        <w:separator/>
      </w:r>
    </w:p>
  </w:footnote>
  <w:footnote w:type="continuationSeparator" w:id="0">
    <w:p w:rsidR="00CB17F2" w:rsidRDefault="00CB17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30A07"/>
    <w:multiLevelType w:val="hybridMultilevel"/>
    <w:tmpl w:val="D096B8AC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55D642B"/>
    <w:multiLevelType w:val="hybridMultilevel"/>
    <w:tmpl w:val="40D47A2C"/>
    <w:lvl w:ilvl="0" w:tplc="7D047336">
      <w:start w:val="1"/>
      <w:numFmt w:val="decimalEnclosedCircle"/>
      <w:lvlText w:val="%1"/>
      <w:lvlJc w:val="left"/>
      <w:pPr>
        <w:tabs>
          <w:tab w:val="num" w:pos="760"/>
        </w:tabs>
        <w:ind w:left="760" w:hanging="3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2D65F26"/>
    <w:multiLevelType w:val="hybridMultilevel"/>
    <w:tmpl w:val="6CBA88AC"/>
    <w:lvl w:ilvl="0" w:tplc="BED6A9F0">
      <w:start w:val="1"/>
      <w:numFmt w:val="decimal"/>
      <w:lvlText w:val="(%1)"/>
      <w:lvlJc w:val="left"/>
      <w:pPr>
        <w:tabs>
          <w:tab w:val="num" w:pos="1096"/>
        </w:tabs>
        <w:ind w:left="1096" w:hanging="876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" w15:restartNumberingAfterBreak="0">
    <w:nsid w:val="18DF5441"/>
    <w:multiLevelType w:val="hybridMultilevel"/>
    <w:tmpl w:val="ED464A64"/>
    <w:lvl w:ilvl="0" w:tplc="95F09670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9741CE0"/>
    <w:multiLevelType w:val="hybridMultilevel"/>
    <w:tmpl w:val="5D18C7F4"/>
    <w:lvl w:ilvl="0" w:tplc="22F46EAC">
      <w:start w:val="1"/>
      <w:numFmt w:val="decimalFullWidth"/>
      <w:lvlText w:val="（%1）"/>
      <w:lvlJc w:val="left"/>
      <w:pPr>
        <w:tabs>
          <w:tab w:val="num" w:pos="1092"/>
        </w:tabs>
        <w:ind w:left="1092" w:hanging="876"/>
      </w:pPr>
      <w:rPr>
        <w:rFonts w:hint="default"/>
      </w:rPr>
    </w:lvl>
    <w:lvl w:ilvl="1" w:tplc="86B676E2">
      <w:start w:val="10"/>
      <w:numFmt w:val="decimalFullWidth"/>
      <w:lvlText w:val="第%2条"/>
      <w:lvlJc w:val="left"/>
      <w:pPr>
        <w:tabs>
          <w:tab w:val="num" w:pos="1356"/>
        </w:tabs>
        <w:ind w:left="1356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5" w15:restartNumberingAfterBreak="0">
    <w:nsid w:val="1E6664EB"/>
    <w:multiLevelType w:val="hybridMultilevel"/>
    <w:tmpl w:val="8A96450E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C0017D5"/>
    <w:multiLevelType w:val="hybridMultilevel"/>
    <w:tmpl w:val="BFFA5BE0"/>
    <w:lvl w:ilvl="0" w:tplc="D4FEC9F8">
      <w:start w:val="1"/>
      <w:numFmt w:val="decimal"/>
      <w:lvlText w:val="(%1)"/>
      <w:lvlJc w:val="left"/>
      <w:pPr>
        <w:tabs>
          <w:tab w:val="num" w:pos="576"/>
        </w:tabs>
        <w:ind w:left="576" w:hanging="37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4"/>
        </w:tabs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4"/>
        </w:tabs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4"/>
        </w:tabs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4"/>
        </w:tabs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4"/>
        </w:tabs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4"/>
        </w:tabs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4"/>
        </w:tabs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4"/>
        </w:tabs>
        <w:ind w:left="3984" w:hanging="420"/>
      </w:pPr>
    </w:lvl>
  </w:abstractNum>
  <w:abstractNum w:abstractNumId="7" w15:restartNumberingAfterBreak="0">
    <w:nsid w:val="3D8A15E6"/>
    <w:multiLevelType w:val="hybridMultilevel"/>
    <w:tmpl w:val="42343694"/>
    <w:lvl w:ilvl="0" w:tplc="75DAB572">
      <w:start w:val="1"/>
      <w:numFmt w:val="decimalEnclosedCircle"/>
      <w:lvlText w:val="%1"/>
      <w:lvlJc w:val="left"/>
      <w:pPr>
        <w:tabs>
          <w:tab w:val="num" w:pos="170"/>
        </w:tabs>
        <w:ind w:left="284" w:hanging="28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FF71723"/>
    <w:multiLevelType w:val="hybridMultilevel"/>
    <w:tmpl w:val="E28CD2AE"/>
    <w:lvl w:ilvl="0" w:tplc="CEFC5680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8463C3A"/>
    <w:multiLevelType w:val="hybridMultilevel"/>
    <w:tmpl w:val="539CF406"/>
    <w:lvl w:ilvl="0" w:tplc="96F01FD4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EEC02C7"/>
    <w:multiLevelType w:val="hybridMultilevel"/>
    <w:tmpl w:val="29BEC45A"/>
    <w:lvl w:ilvl="0" w:tplc="57D02320">
      <w:start w:val="2"/>
      <w:numFmt w:val="decimalFullWidth"/>
      <w:lvlText w:val="第%1条"/>
      <w:lvlJc w:val="left"/>
      <w:pPr>
        <w:tabs>
          <w:tab w:val="num" w:pos="876"/>
        </w:tabs>
        <w:ind w:left="876" w:hanging="876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0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7"/>
  </w:num>
  <w:num w:numId="7">
    <w:abstractNumId w:val="1"/>
  </w:num>
  <w:num w:numId="8">
    <w:abstractNumId w:val="3"/>
  </w:num>
  <w:num w:numId="9">
    <w:abstractNumId w:val="8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5"/>
  <w:drawingGridVerticalSpacing w:val="433"/>
  <w:displayHorizontalDrawingGridEvery w:val="0"/>
  <w:noPunctuationKerning/>
  <w:characterSpacingControl w:val="doNotCompress"/>
  <w:noLineBreaksAfter w:lang="ja-JP" w:val="$([\{£¥‘“〈《「『【〔＄（［｛｢￡￥"/>
  <w:noLineBreaksBefore w:lang="ja-JP" w:val="、。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C70FE4"/>
    <w:rsid w:val="00007232"/>
    <w:rsid w:val="00011949"/>
    <w:rsid w:val="00016573"/>
    <w:rsid w:val="00033061"/>
    <w:rsid w:val="00046C4B"/>
    <w:rsid w:val="00051167"/>
    <w:rsid w:val="00056A5D"/>
    <w:rsid w:val="00057990"/>
    <w:rsid w:val="00060C22"/>
    <w:rsid w:val="00065839"/>
    <w:rsid w:val="000913D3"/>
    <w:rsid w:val="00096976"/>
    <w:rsid w:val="000A4F72"/>
    <w:rsid w:val="000B09BC"/>
    <w:rsid w:val="000B3CA6"/>
    <w:rsid w:val="000C7A19"/>
    <w:rsid w:val="000E00B8"/>
    <w:rsid w:val="000E6F51"/>
    <w:rsid w:val="00107721"/>
    <w:rsid w:val="00117DFA"/>
    <w:rsid w:val="0012357A"/>
    <w:rsid w:val="001306A7"/>
    <w:rsid w:val="0013555D"/>
    <w:rsid w:val="00145B43"/>
    <w:rsid w:val="001528FD"/>
    <w:rsid w:val="00161A13"/>
    <w:rsid w:val="00166399"/>
    <w:rsid w:val="00176620"/>
    <w:rsid w:val="001A6F11"/>
    <w:rsid w:val="001B2C81"/>
    <w:rsid w:val="001B5C54"/>
    <w:rsid w:val="001D04A6"/>
    <w:rsid w:val="001F2FCD"/>
    <w:rsid w:val="00211667"/>
    <w:rsid w:val="00215BBC"/>
    <w:rsid w:val="00221D1C"/>
    <w:rsid w:val="00222E84"/>
    <w:rsid w:val="002261BC"/>
    <w:rsid w:val="002354C5"/>
    <w:rsid w:val="00235917"/>
    <w:rsid w:val="00240A69"/>
    <w:rsid w:val="0024218B"/>
    <w:rsid w:val="00263990"/>
    <w:rsid w:val="002B31CC"/>
    <w:rsid w:val="002E2B85"/>
    <w:rsid w:val="002E31F3"/>
    <w:rsid w:val="003131D9"/>
    <w:rsid w:val="0032073A"/>
    <w:rsid w:val="003260AD"/>
    <w:rsid w:val="003331D0"/>
    <w:rsid w:val="0034359E"/>
    <w:rsid w:val="00343BCF"/>
    <w:rsid w:val="00345BB7"/>
    <w:rsid w:val="0035200C"/>
    <w:rsid w:val="00352597"/>
    <w:rsid w:val="00372288"/>
    <w:rsid w:val="003A0431"/>
    <w:rsid w:val="003A30BB"/>
    <w:rsid w:val="003D1764"/>
    <w:rsid w:val="003D3ADC"/>
    <w:rsid w:val="003E6F89"/>
    <w:rsid w:val="003F6F77"/>
    <w:rsid w:val="004011FC"/>
    <w:rsid w:val="00406669"/>
    <w:rsid w:val="004105C2"/>
    <w:rsid w:val="004127E7"/>
    <w:rsid w:val="004139DF"/>
    <w:rsid w:val="0041589B"/>
    <w:rsid w:val="00434463"/>
    <w:rsid w:val="00451910"/>
    <w:rsid w:val="004645BB"/>
    <w:rsid w:val="00476216"/>
    <w:rsid w:val="004849B4"/>
    <w:rsid w:val="00485E07"/>
    <w:rsid w:val="00486856"/>
    <w:rsid w:val="00492DF5"/>
    <w:rsid w:val="00495E20"/>
    <w:rsid w:val="004C06D8"/>
    <w:rsid w:val="004D48C7"/>
    <w:rsid w:val="004F0097"/>
    <w:rsid w:val="00510B79"/>
    <w:rsid w:val="005167FF"/>
    <w:rsid w:val="00531E1F"/>
    <w:rsid w:val="00532239"/>
    <w:rsid w:val="0054017E"/>
    <w:rsid w:val="00575D52"/>
    <w:rsid w:val="00593223"/>
    <w:rsid w:val="005B1C2C"/>
    <w:rsid w:val="005B2C31"/>
    <w:rsid w:val="005B569A"/>
    <w:rsid w:val="005C32B0"/>
    <w:rsid w:val="005C348B"/>
    <w:rsid w:val="005D11DC"/>
    <w:rsid w:val="005D3E62"/>
    <w:rsid w:val="005D4FE4"/>
    <w:rsid w:val="005D7CBA"/>
    <w:rsid w:val="005E278E"/>
    <w:rsid w:val="005F468F"/>
    <w:rsid w:val="006011B7"/>
    <w:rsid w:val="006017CC"/>
    <w:rsid w:val="00602298"/>
    <w:rsid w:val="00647DF6"/>
    <w:rsid w:val="00655447"/>
    <w:rsid w:val="006579DB"/>
    <w:rsid w:val="00661730"/>
    <w:rsid w:val="0066656A"/>
    <w:rsid w:val="00667E2B"/>
    <w:rsid w:val="00670122"/>
    <w:rsid w:val="006701ED"/>
    <w:rsid w:val="006760D0"/>
    <w:rsid w:val="00683670"/>
    <w:rsid w:val="0068529C"/>
    <w:rsid w:val="006A5187"/>
    <w:rsid w:val="006B2A59"/>
    <w:rsid w:val="006C3BD0"/>
    <w:rsid w:val="006D68AC"/>
    <w:rsid w:val="006E4861"/>
    <w:rsid w:val="006F75DC"/>
    <w:rsid w:val="006F77CC"/>
    <w:rsid w:val="0070319F"/>
    <w:rsid w:val="007143F2"/>
    <w:rsid w:val="00717D94"/>
    <w:rsid w:val="00746E12"/>
    <w:rsid w:val="0074774D"/>
    <w:rsid w:val="0075464B"/>
    <w:rsid w:val="00756BC0"/>
    <w:rsid w:val="0077170D"/>
    <w:rsid w:val="007725E9"/>
    <w:rsid w:val="0077463F"/>
    <w:rsid w:val="00775464"/>
    <w:rsid w:val="007760B6"/>
    <w:rsid w:val="007823CF"/>
    <w:rsid w:val="00783D16"/>
    <w:rsid w:val="00791743"/>
    <w:rsid w:val="007A5C31"/>
    <w:rsid w:val="00815809"/>
    <w:rsid w:val="00831C9F"/>
    <w:rsid w:val="008404C1"/>
    <w:rsid w:val="00840C22"/>
    <w:rsid w:val="00846544"/>
    <w:rsid w:val="00882ECC"/>
    <w:rsid w:val="008859AB"/>
    <w:rsid w:val="008A3873"/>
    <w:rsid w:val="008A480B"/>
    <w:rsid w:val="008C53D0"/>
    <w:rsid w:val="008E4759"/>
    <w:rsid w:val="008F3304"/>
    <w:rsid w:val="009002D1"/>
    <w:rsid w:val="009010ED"/>
    <w:rsid w:val="009159BA"/>
    <w:rsid w:val="00927908"/>
    <w:rsid w:val="00930944"/>
    <w:rsid w:val="00936F2B"/>
    <w:rsid w:val="0096058E"/>
    <w:rsid w:val="00960BD1"/>
    <w:rsid w:val="00963F7C"/>
    <w:rsid w:val="009651BC"/>
    <w:rsid w:val="009757DC"/>
    <w:rsid w:val="00980D18"/>
    <w:rsid w:val="00982222"/>
    <w:rsid w:val="00987250"/>
    <w:rsid w:val="00997F35"/>
    <w:rsid w:val="009A165C"/>
    <w:rsid w:val="009B7A54"/>
    <w:rsid w:val="009E5C27"/>
    <w:rsid w:val="00A10A54"/>
    <w:rsid w:val="00A1308B"/>
    <w:rsid w:val="00A13EB5"/>
    <w:rsid w:val="00A23D09"/>
    <w:rsid w:val="00A354E6"/>
    <w:rsid w:val="00A473AF"/>
    <w:rsid w:val="00A47A30"/>
    <w:rsid w:val="00A619FC"/>
    <w:rsid w:val="00A878E3"/>
    <w:rsid w:val="00A951F6"/>
    <w:rsid w:val="00AB0B94"/>
    <w:rsid w:val="00AB3168"/>
    <w:rsid w:val="00AE4372"/>
    <w:rsid w:val="00AE6888"/>
    <w:rsid w:val="00AF7DBC"/>
    <w:rsid w:val="00B00582"/>
    <w:rsid w:val="00B106C2"/>
    <w:rsid w:val="00B1396F"/>
    <w:rsid w:val="00B21003"/>
    <w:rsid w:val="00B22D74"/>
    <w:rsid w:val="00B232E5"/>
    <w:rsid w:val="00B2465A"/>
    <w:rsid w:val="00B363F1"/>
    <w:rsid w:val="00B40060"/>
    <w:rsid w:val="00B51235"/>
    <w:rsid w:val="00B9025A"/>
    <w:rsid w:val="00B95E6C"/>
    <w:rsid w:val="00B966C0"/>
    <w:rsid w:val="00B97ECB"/>
    <w:rsid w:val="00BC0F35"/>
    <w:rsid w:val="00BE4993"/>
    <w:rsid w:val="00BE5C02"/>
    <w:rsid w:val="00C0113B"/>
    <w:rsid w:val="00C0528C"/>
    <w:rsid w:val="00C14BB6"/>
    <w:rsid w:val="00C15E29"/>
    <w:rsid w:val="00C2682E"/>
    <w:rsid w:val="00C31E33"/>
    <w:rsid w:val="00C63F59"/>
    <w:rsid w:val="00C64FB5"/>
    <w:rsid w:val="00C70FE4"/>
    <w:rsid w:val="00C94FCF"/>
    <w:rsid w:val="00CA07BD"/>
    <w:rsid w:val="00CA2B7B"/>
    <w:rsid w:val="00CA4998"/>
    <w:rsid w:val="00CB17F2"/>
    <w:rsid w:val="00CB78D4"/>
    <w:rsid w:val="00CC2560"/>
    <w:rsid w:val="00CC461E"/>
    <w:rsid w:val="00CC5F5E"/>
    <w:rsid w:val="00CD013D"/>
    <w:rsid w:val="00CD1994"/>
    <w:rsid w:val="00CF6E8B"/>
    <w:rsid w:val="00D212CD"/>
    <w:rsid w:val="00D30FB9"/>
    <w:rsid w:val="00D3133D"/>
    <w:rsid w:val="00D32A7E"/>
    <w:rsid w:val="00D43D17"/>
    <w:rsid w:val="00D4502A"/>
    <w:rsid w:val="00D64AE7"/>
    <w:rsid w:val="00D808C8"/>
    <w:rsid w:val="00D8179C"/>
    <w:rsid w:val="00DA45D2"/>
    <w:rsid w:val="00DA5564"/>
    <w:rsid w:val="00DB12EA"/>
    <w:rsid w:val="00DB70AB"/>
    <w:rsid w:val="00DC264B"/>
    <w:rsid w:val="00DC40F4"/>
    <w:rsid w:val="00DC5585"/>
    <w:rsid w:val="00DD01A5"/>
    <w:rsid w:val="00DF6A75"/>
    <w:rsid w:val="00E01A32"/>
    <w:rsid w:val="00E04BAC"/>
    <w:rsid w:val="00E04CEC"/>
    <w:rsid w:val="00E1028F"/>
    <w:rsid w:val="00E2340D"/>
    <w:rsid w:val="00E2460B"/>
    <w:rsid w:val="00E25E53"/>
    <w:rsid w:val="00E27999"/>
    <w:rsid w:val="00E32444"/>
    <w:rsid w:val="00E47987"/>
    <w:rsid w:val="00E505CC"/>
    <w:rsid w:val="00E55D2A"/>
    <w:rsid w:val="00E65335"/>
    <w:rsid w:val="00E82403"/>
    <w:rsid w:val="00E920B4"/>
    <w:rsid w:val="00E97360"/>
    <w:rsid w:val="00EA2422"/>
    <w:rsid w:val="00EB6B26"/>
    <w:rsid w:val="00EC0B69"/>
    <w:rsid w:val="00EC554F"/>
    <w:rsid w:val="00EC79BF"/>
    <w:rsid w:val="00ED482F"/>
    <w:rsid w:val="00ED5671"/>
    <w:rsid w:val="00EE2E6A"/>
    <w:rsid w:val="00EF1311"/>
    <w:rsid w:val="00F03AD1"/>
    <w:rsid w:val="00F302FB"/>
    <w:rsid w:val="00F37799"/>
    <w:rsid w:val="00F462B5"/>
    <w:rsid w:val="00F56CDC"/>
    <w:rsid w:val="00F5786B"/>
    <w:rsid w:val="00F610F1"/>
    <w:rsid w:val="00F641FB"/>
    <w:rsid w:val="00F76A00"/>
    <w:rsid w:val="00F80D02"/>
    <w:rsid w:val="00F87D38"/>
    <w:rsid w:val="00FA4D38"/>
    <w:rsid w:val="00FB37A8"/>
    <w:rsid w:val="00FB5431"/>
    <w:rsid w:val="00FD09C4"/>
    <w:rsid w:val="00FE0B40"/>
    <w:rsid w:val="00FE3DCA"/>
    <w:rsid w:val="00FF1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091BED69-248F-45CC-99FF-9EB8AF99A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C31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B2C31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5B2C31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5B2C31"/>
  </w:style>
  <w:style w:type="table" w:styleId="a6">
    <w:name w:val="Table Grid"/>
    <w:basedOn w:val="a1"/>
    <w:rsid w:val="00CD013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rsid w:val="00846544"/>
    <w:pPr>
      <w:jc w:val="center"/>
    </w:pPr>
    <w:rPr>
      <w:rFonts w:hAnsi="ＭＳ 明朝"/>
      <w:sz w:val="22"/>
      <w:szCs w:val="22"/>
    </w:rPr>
  </w:style>
  <w:style w:type="paragraph" w:styleId="a8">
    <w:name w:val="Closing"/>
    <w:basedOn w:val="a"/>
    <w:rsid w:val="00846544"/>
    <w:pPr>
      <w:jc w:val="right"/>
    </w:pPr>
    <w:rPr>
      <w:rFonts w:hAnsi="ＭＳ 明朝"/>
      <w:sz w:val="22"/>
      <w:szCs w:val="22"/>
    </w:rPr>
  </w:style>
  <w:style w:type="character" w:styleId="a9">
    <w:name w:val="Hyperlink"/>
    <w:rsid w:val="006579DB"/>
    <w:rPr>
      <w:color w:val="0000FF"/>
      <w:u w:val="single"/>
    </w:rPr>
  </w:style>
  <w:style w:type="paragraph" w:styleId="HTML">
    <w:name w:val="HTML Preformatted"/>
    <w:basedOn w:val="a"/>
    <w:link w:val="HTML0"/>
    <w:rsid w:val="0032073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/>
      <w:overflowPunct/>
      <w:autoSpaceDE/>
      <w:autoSpaceDN/>
      <w:adjustRightInd/>
      <w:jc w:val="left"/>
    </w:pPr>
    <w:rPr>
      <w:rFonts w:ascii="ＭＳ ゴシック" w:eastAsia="ＭＳ ゴシック" w:hAnsi="Courier New" w:cs="Courier New"/>
      <w:sz w:val="20"/>
    </w:rPr>
  </w:style>
  <w:style w:type="character" w:customStyle="1" w:styleId="HTML0">
    <w:name w:val="HTML 書式付き (文字)"/>
    <w:link w:val="HTML"/>
    <w:rsid w:val="0032073A"/>
    <w:rPr>
      <w:rFonts w:ascii="ＭＳ ゴシック" w:eastAsia="ＭＳ ゴシック" w:hAnsi="Courier New" w:cs="Courier New"/>
    </w:rPr>
  </w:style>
  <w:style w:type="character" w:styleId="aa">
    <w:name w:val="FollowedHyperlink"/>
    <w:rsid w:val="009A165C"/>
    <w:rPr>
      <w:color w:val="800080"/>
      <w:u w:val="single"/>
    </w:rPr>
  </w:style>
  <w:style w:type="paragraph" w:customStyle="1" w:styleId="ab">
    <w:name w:val="オアシス"/>
    <w:rsid w:val="00882ECC"/>
    <w:pPr>
      <w:widowControl w:val="0"/>
      <w:wordWrap w:val="0"/>
      <w:autoSpaceDE w:val="0"/>
      <w:autoSpaceDN w:val="0"/>
      <w:adjustRightInd w:val="0"/>
      <w:spacing w:line="369" w:lineRule="exact"/>
      <w:jc w:val="both"/>
    </w:pPr>
    <w:rPr>
      <w:rFonts w:ascii="ＭＳ 明朝"/>
      <w:spacing w:val="-5"/>
      <w:sz w:val="24"/>
      <w:szCs w:val="24"/>
    </w:rPr>
  </w:style>
  <w:style w:type="paragraph" w:styleId="ac">
    <w:name w:val="Body Text"/>
    <w:basedOn w:val="a"/>
    <w:link w:val="ad"/>
    <w:rsid w:val="00882ECC"/>
    <w:pPr>
      <w:wordWrap/>
      <w:overflowPunct/>
      <w:autoSpaceDE/>
      <w:autoSpaceDN/>
      <w:adjustRightInd/>
      <w:jc w:val="distribute"/>
    </w:pPr>
    <w:rPr>
      <w:rFonts w:hAnsi="ＭＳ 明朝"/>
      <w:kern w:val="2"/>
      <w:sz w:val="16"/>
      <w:szCs w:val="24"/>
    </w:rPr>
  </w:style>
  <w:style w:type="character" w:customStyle="1" w:styleId="ad">
    <w:name w:val="本文 (文字)"/>
    <w:link w:val="ac"/>
    <w:rsid w:val="00882ECC"/>
    <w:rPr>
      <w:rFonts w:ascii="ＭＳ 明朝" w:hAnsi="ＭＳ 明朝"/>
      <w:kern w:val="2"/>
      <w:sz w:val="16"/>
      <w:szCs w:val="24"/>
    </w:rPr>
  </w:style>
  <w:style w:type="paragraph" w:styleId="2">
    <w:name w:val="Body Text Indent 2"/>
    <w:basedOn w:val="a"/>
    <w:link w:val="20"/>
    <w:rsid w:val="00882ECC"/>
    <w:pPr>
      <w:wordWrap/>
      <w:overflowPunct/>
      <w:autoSpaceDE/>
      <w:autoSpaceDN/>
      <w:adjustRightInd/>
      <w:ind w:left="2175" w:hangingChars="1200" w:hanging="2175"/>
    </w:pPr>
    <w:rPr>
      <w:rFonts w:hAnsi="ＭＳ 明朝"/>
      <w:kern w:val="2"/>
      <w:sz w:val="20"/>
      <w:szCs w:val="24"/>
    </w:rPr>
  </w:style>
  <w:style w:type="character" w:customStyle="1" w:styleId="20">
    <w:name w:val="本文インデント 2 (文字)"/>
    <w:link w:val="2"/>
    <w:rsid w:val="00882ECC"/>
    <w:rPr>
      <w:rFonts w:ascii="ＭＳ 明朝" w:hAnsi="ＭＳ 明朝"/>
      <w:kern w:val="2"/>
      <w:szCs w:val="24"/>
    </w:rPr>
  </w:style>
  <w:style w:type="paragraph" w:styleId="ae">
    <w:name w:val="Body Text Indent"/>
    <w:basedOn w:val="a"/>
    <w:link w:val="af"/>
    <w:rsid w:val="00B00582"/>
    <w:pPr>
      <w:ind w:leftChars="400" w:left="851"/>
    </w:pPr>
  </w:style>
  <w:style w:type="character" w:customStyle="1" w:styleId="af">
    <w:name w:val="本文インデント (文字)"/>
    <w:link w:val="ae"/>
    <w:rsid w:val="00B00582"/>
    <w:rPr>
      <w:rFonts w:ascii="ＭＳ 明朝"/>
      <w:sz w:val="21"/>
    </w:rPr>
  </w:style>
  <w:style w:type="paragraph" w:styleId="af0">
    <w:name w:val="Balloon Text"/>
    <w:basedOn w:val="a"/>
    <w:link w:val="af1"/>
    <w:rsid w:val="00936F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rsid w:val="00936F2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honbun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honbun</Template>
  <TotalTime>3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遠野市告示第　号</vt:lpstr>
      <vt:lpstr>　遠野市告示第　号　</vt:lpstr>
    </vt:vector>
  </TitlesOfParts>
  <Company>Microsoft</Company>
  <LinksUpToDate>false</LinksUpToDate>
  <CharactersWithSpaces>450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遠野市告示第　号</dc:title>
  <dc:creator>鈴木亘</dc:creator>
  <cp:lastModifiedBy>佐藤弘徳</cp:lastModifiedBy>
  <cp:revision>6</cp:revision>
  <cp:lastPrinted>2016-05-22T23:52:00Z</cp:lastPrinted>
  <dcterms:created xsi:type="dcterms:W3CDTF">2016-05-22T13:59:00Z</dcterms:created>
  <dcterms:modified xsi:type="dcterms:W3CDTF">2020-04-10T04:23:00Z</dcterms:modified>
</cp:coreProperties>
</file>